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3D" w:rsidRDefault="00AF7361">
      <w:r>
        <w:rPr>
          <w:noProof/>
        </w:rPr>
        <w:drawing>
          <wp:anchor distT="0" distB="0" distL="114300" distR="114300" simplePos="0" relativeHeight="251658240" behindDoc="0" locked="0" layoutInCell="1" allowOverlap="1" wp14:anchorId="0DCCB7E2">
            <wp:simplePos x="0" y="0"/>
            <wp:positionH relativeFrom="margin">
              <wp:posOffset>5153025</wp:posOffset>
            </wp:positionH>
            <wp:positionV relativeFrom="margin">
              <wp:posOffset>-467360</wp:posOffset>
            </wp:positionV>
            <wp:extent cx="2124075" cy="14382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enberg_Muehlenhof_Logo_10x10cm_DRUC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5" b="16592"/>
                    <a:stretch/>
                  </pic:blipFill>
                  <pic:spPr bwMode="auto">
                    <a:xfrm>
                      <a:off x="0" y="0"/>
                      <a:ext cx="212407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Familie Wittenberg</w:t>
      </w:r>
    </w:p>
    <w:p w:rsidR="00AF7361" w:rsidRDefault="00AF7361">
      <w:proofErr w:type="spellStart"/>
      <w:r>
        <w:t>Oetzmühle</w:t>
      </w:r>
      <w:proofErr w:type="spellEnd"/>
      <w:r>
        <w:t xml:space="preserve"> 1</w:t>
      </w:r>
    </w:p>
    <w:p w:rsidR="00AF7361" w:rsidRDefault="00AF7361">
      <w:r>
        <w:t>Tel. 0151 / 42 61 11 52</w:t>
      </w:r>
    </w:p>
    <w:p w:rsidR="00AF7361" w:rsidRDefault="00B12C3B">
      <w:hyperlink r:id="rId8" w:history="1">
        <w:r w:rsidR="00AF7361" w:rsidRPr="00EB411B">
          <w:rPr>
            <w:rStyle w:val="Hyperlink"/>
          </w:rPr>
          <w:t>info@muehlenhof-wittenberg.de</w:t>
        </w:r>
      </w:hyperlink>
    </w:p>
    <w:p w:rsidR="00AF7361" w:rsidRPr="007F65AD" w:rsidRDefault="00AF7361">
      <w:r>
        <w:t>www.muehlenhof-wittenberg.de</w:t>
      </w:r>
    </w:p>
    <w:tbl>
      <w:tblPr>
        <w:tblStyle w:val="Tabellenraster"/>
        <w:tblW w:w="1133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Name, Position, Firma, Telefon- und Faxnummer sowie E-Mail-Adresse in dieser Tabelle hinzufügen"/>
      </w:tblPr>
      <w:tblGrid>
        <w:gridCol w:w="1696"/>
        <w:gridCol w:w="851"/>
        <w:gridCol w:w="992"/>
        <w:gridCol w:w="992"/>
        <w:gridCol w:w="993"/>
        <w:gridCol w:w="992"/>
        <w:gridCol w:w="992"/>
        <w:gridCol w:w="992"/>
        <w:gridCol w:w="851"/>
        <w:gridCol w:w="850"/>
        <w:gridCol w:w="1134"/>
      </w:tblGrid>
      <w:tr w:rsidR="00BC7140" w:rsidRPr="007F65AD" w:rsidTr="00AD25FC">
        <w:trPr>
          <w:trHeight w:val="323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outlineLvl w:val="1"/>
            </w:pPr>
            <w:r>
              <w:t>Produkt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jc w:val="center"/>
              <w:outlineLvl w:val="1"/>
            </w:pPr>
            <w:r>
              <w:t>Auf Bestellung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jc w:val="center"/>
              <w:outlineLvl w:val="1"/>
            </w:pPr>
            <w:r>
              <w:t>Auf Vorrat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jc w:val="center"/>
              <w:outlineLvl w:val="1"/>
            </w:pPr>
            <w:r>
              <w:t>100 - 500g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jc w:val="center"/>
              <w:outlineLvl w:val="1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65E" w:rsidRPr="007F65AD" w:rsidRDefault="00EE465E" w:rsidP="000C7A1B">
            <w:pPr>
              <w:pStyle w:val="berschrift2"/>
              <w:jc w:val="center"/>
              <w:outlineLvl w:val="1"/>
            </w:pPr>
            <w:r>
              <w:t>500g - 1000g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65E" w:rsidRDefault="00EE465E" w:rsidP="000C7A1B">
            <w:pPr>
              <w:pStyle w:val="berschrift2"/>
              <w:jc w:val="center"/>
              <w:outlineLvl w:val="1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E465E" w:rsidRDefault="00EE465E" w:rsidP="000C7A1B">
            <w:pPr>
              <w:pStyle w:val="berschrift2"/>
              <w:jc w:val="center"/>
              <w:outlineLvl w:val="1"/>
            </w:pPr>
            <w:r>
              <w:t>Ab 1000g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465E" w:rsidRDefault="00EE465E" w:rsidP="000C7A1B">
            <w:pPr>
              <w:pStyle w:val="berschrift2"/>
              <w:jc w:val="center"/>
              <w:outlineLvl w:val="1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E465E" w:rsidRDefault="00BC7140" w:rsidP="00BC7140">
            <w:pPr>
              <w:pStyle w:val="berschrift2"/>
              <w:jc w:val="center"/>
              <w:outlineLvl w:val="1"/>
            </w:pPr>
            <w:r>
              <w:t>Anz.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465E" w:rsidRDefault="00BC7140" w:rsidP="00BC7140">
            <w:pPr>
              <w:pStyle w:val="berschrift2"/>
              <w:jc w:val="center"/>
              <w:outlineLvl w:val="1"/>
            </w:pPr>
            <w:r>
              <w:t>Gramm</w:t>
            </w:r>
          </w:p>
        </w:tc>
      </w:tr>
      <w:tr w:rsidR="00EE465E" w:rsidRPr="007F65AD" w:rsidTr="00AD25FC">
        <w:trPr>
          <w:gridAfter w:val="8"/>
          <w:wAfter w:w="7796" w:type="dxa"/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465E" w:rsidRPr="003C2FF5" w:rsidRDefault="00EE465E" w:rsidP="00614B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C2FF5">
              <w:rPr>
                <w:rFonts w:asciiTheme="majorHAnsi" w:hAnsiTheme="majorHAnsi" w:cstheme="majorHAnsi"/>
                <w:b/>
              </w:rPr>
              <w:t>Grillkäse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465E" w:rsidRPr="003C2FF5" w:rsidRDefault="00EE465E" w:rsidP="00614BD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5E" w:rsidRPr="003C2FF5" w:rsidRDefault="00EE465E" w:rsidP="00614BD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C7140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65E" w:rsidRPr="00AF7361" w:rsidRDefault="00EE465E" w:rsidP="00EE465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Kuhmulus </w:t>
            </w:r>
            <w:r w:rsidRPr="00AF736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20"/>
              </w:rPr>
              <w:t>natur-mild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465E" w:rsidRPr="000C7A1B" w:rsidRDefault="00EE465E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465E" w:rsidRPr="000C7A1B" w:rsidRDefault="00EE465E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465E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2,70</w:t>
            </w:r>
            <w:r w:rsidR="00EE465E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465E" w:rsidRPr="000C7A1B" w:rsidRDefault="00EE465E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65E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2,40 €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65E" w:rsidRPr="00EE465E" w:rsidRDefault="00F11EBF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65E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</w:t>
            </w:r>
            <w:r w:rsidR="00D032E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0 €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65E" w:rsidRPr="00EE465E" w:rsidRDefault="0003487F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693445427"/>
            <w:lock w:val="sdtLocked"/>
            <w:placeholder>
              <w:docPart w:val="7886DB5C2A9143619CFAF7AE5DE81F5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EE465E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230348399"/>
            <w:lock w:val="sdtLocked"/>
            <w:placeholder>
              <w:docPart w:val="CD8CA944C935411B81B9D87CD246AB2F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EE465E" w:rsidRPr="00EE465E" w:rsidRDefault="00D923DB" w:rsidP="00D923D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BC7140" w:rsidRPr="000C7A1B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7F65AD" w:rsidRDefault="00445521" w:rsidP="00445521">
            <w:proofErr w:type="spellStart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>Kuhmulus</w:t>
            </w:r>
            <w:proofErr w:type="spellEnd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F736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20"/>
              </w:rPr>
              <w:t>fein-würzig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2,70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2,40 €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2,10 €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569344997"/>
            <w:lock w:val="sdtLocked"/>
            <w:placeholder>
              <w:docPart w:val="7F66500096E64F92B135F534F112651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503940727"/>
            <w:lock w:val="sdtLocked"/>
            <w:placeholder>
              <w:docPart w:val="CE63B626AA4B4B3F984FEF1664D8AD3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D923DB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445521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21" w:rsidRPr="00441C32" w:rsidRDefault="00445521" w:rsidP="00445521">
            <w:pPr>
              <w:rPr>
                <w:rFonts w:asciiTheme="majorHAnsi" w:hAnsiTheme="majorHAnsi" w:cstheme="majorHAnsi"/>
                <w:b/>
              </w:rPr>
            </w:pPr>
            <w:r w:rsidRPr="00441C32">
              <w:rPr>
                <w:rFonts w:asciiTheme="majorHAnsi" w:hAnsiTheme="majorHAnsi" w:cstheme="majorHAnsi"/>
                <w:b/>
              </w:rPr>
              <w:t xml:space="preserve">Schnittkäse 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441C32">
              <w:rPr>
                <w:rFonts w:asciiTheme="majorHAnsi" w:hAnsiTheme="majorHAnsi" w:cstheme="majorHAnsi"/>
                <w:b/>
              </w:rPr>
              <w:t>Gouda-Art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7140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521" w:rsidRPr="007F65AD" w:rsidRDefault="00445521" w:rsidP="00445521">
            <w:proofErr w:type="spellStart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>Kuhnigunde</w:t>
            </w:r>
            <w:proofErr w:type="spellEnd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AF7361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16"/>
              </w:rPr>
              <w:t>natur-mild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3,00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2,70 €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2,40 €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81272899"/>
            <w:lock w:val="sdtLocked"/>
            <w:placeholder>
              <w:docPart w:val="8885E33A59A649978FE6A06F9C0D96DA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-747883797"/>
            <w:lock w:val="sdtLocked"/>
            <w:placeholder>
              <w:docPart w:val="1750B88021EC464588039B16123E8AC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D923DB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BC7140" w:rsidRPr="007F65AD" w:rsidTr="00A9163E">
        <w:trPr>
          <w:trHeight w:hRule="exact" w:val="60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445521" w:rsidRPr="00AF7361" w:rsidRDefault="00445521" w:rsidP="00445521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>Kuhnigunde</w:t>
            </w:r>
            <w:proofErr w:type="spellEnd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16"/>
              </w:rPr>
              <w:t>mit feiner Knoblauchnote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21" w:rsidRPr="000C7A1B" w:rsidRDefault="0030573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3,00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521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2,70 €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521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2,40 €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884054546"/>
            <w:lock w:val="sdtLocked"/>
            <w:placeholder>
              <w:docPart w:val="CF0F3C4C1C3C455C83CDFE57EF2EB917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1818295669"/>
            <w:lock w:val="sdtLocked"/>
            <w:placeholder>
              <w:docPart w:val="5BF123D423D14E90A8F74FD1F95649A5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D923DB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BC7140" w:rsidRPr="00EE465E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521" w:rsidRPr="007F65AD" w:rsidRDefault="00445521" w:rsidP="00445521">
            <w:proofErr w:type="spellStart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>Kuhnigunde</w:t>
            </w:r>
            <w:proofErr w:type="spellEnd"/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16"/>
              </w:rPr>
              <w:t>der Saison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</w:t>
            </w:r>
            <w:r w:rsidR="00872BB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2,70 €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2,40 €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652037221"/>
            <w:lock w:val="sdtLocked"/>
            <w:placeholder>
              <w:docPart w:val="D1D085ADDD1D4064843172AFECC54250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-498352186"/>
            <w:lock w:val="sdtLocked"/>
            <w:placeholder>
              <w:docPart w:val="B1CD6BC8119245648AEDEEB726CBE73B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D923DB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445521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521" w:rsidRPr="00EA7A29" w:rsidRDefault="00445521" w:rsidP="00445521">
            <w:pPr>
              <w:pStyle w:val="berschrift2"/>
              <w:outlineLvl w:val="1"/>
              <w:rPr>
                <w:b w:val="0"/>
              </w:rPr>
            </w:pPr>
            <w:r w:rsidRPr="00EA7A29">
              <w:t>Hartkäse</w:t>
            </w:r>
            <w:r w:rsidRPr="00DC5436">
              <w:br/>
            </w:r>
            <w:r w:rsidRPr="00EA7A29">
              <w:t>Bergkäse-Art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45521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7F65AD" w:rsidRDefault="00445521" w:rsidP="00445521">
            <w:r w:rsidRPr="00AF7361">
              <w:rPr>
                <w:rFonts w:asciiTheme="majorHAnsi" w:hAnsiTheme="majorHAnsi" w:cstheme="majorHAnsi"/>
                <w:sz w:val="20"/>
                <w:szCs w:val="20"/>
              </w:rPr>
              <w:t xml:space="preserve">Mia-Muh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20"/>
              </w:rPr>
              <w:t>sahnig-pikant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3,10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872BB5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761DA8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2,50 €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EE465E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806825790"/>
            <w:lock w:val="sdtLocked"/>
            <w:placeholder>
              <w:docPart w:val="0E60DF46AD3947FD904FA8942B09A80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A9163E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-1003732858"/>
            <w:lock w:val="sdtLocked"/>
            <w:placeholder>
              <w:docPart w:val="83D3579A7D1043C792BE835D46E17B7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E465E" w:rsidRDefault="00D923DB" w:rsidP="00FF182D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BC7140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7F65AD" w:rsidRDefault="00445521" w:rsidP="00445521">
            <w:r w:rsidRPr="00CE6D9C">
              <w:rPr>
                <w:rFonts w:asciiTheme="majorHAnsi" w:hAnsiTheme="majorHAnsi" w:cstheme="majorHAnsi"/>
                <w:sz w:val="20"/>
                <w:szCs w:val="20"/>
              </w:rPr>
              <w:t xml:space="preserve">Mia-Muh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87117E">
              <w:rPr>
                <w:rFonts w:asciiTheme="majorHAnsi" w:hAnsiTheme="majorHAnsi" w:cstheme="majorHAnsi"/>
                <w:sz w:val="16"/>
                <w:szCs w:val="20"/>
              </w:rPr>
              <w:t>sahnig-nussig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872BB5" w:rsidRDefault="00872BB5" w:rsidP="00FF182D">
            <w:pPr>
              <w:pStyle w:val="berschrift2"/>
              <w:jc w:val="center"/>
              <w:outlineLvl w:val="1"/>
              <w:rPr>
                <w:rFonts w:cstheme="majorHAnsi"/>
                <w:b w:val="0"/>
                <w:sz w:val="20"/>
                <w:szCs w:val="20"/>
              </w:rPr>
            </w:pPr>
            <w:r w:rsidRPr="00872BB5">
              <w:rPr>
                <w:rFonts w:cstheme="majorHAnsi"/>
                <w:b w:val="0"/>
                <w:sz w:val="20"/>
                <w:szCs w:val="20"/>
              </w:rPr>
              <w:t>2,</w:t>
            </w:r>
            <w:r>
              <w:rPr>
                <w:rFonts w:cstheme="majorHAnsi"/>
                <w:b w:val="0"/>
                <w:sz w:val="20"/>
                <w:szCs w:val="20"/>
              </w:rPr>
              <w:t>8</w:t>
            </w:r>
            <w:r w:rsidRPr="00872BB5">
              <w:rPr>
                <w:rFonts w:cstheme="majorHAnsi"/>
                <w:b w:val="0"/>
                <w:sz w:val="20"/>
                <w:szCs w:val="20"/>
              </w:rPr>
              <w:t>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F11EBF" w:rsidRDefault="00445521" w:rsidP="00FF182D">
            <w:pPr>
              <w:pStyle w:val="berschrift2"/>
              <w:jc w:val="center"/>
              <w:outlineLvl w:val="1"/>
              <w:rPr>
                <w:rFonts w:cstheme="majorHAnsi"/>
                <w:b w:val="0"/>
                <w:szCs w:val="20"/>
              </w:rPr>
            </w:pPr>
            <w:r w:rsidRPr="00F11EBF">
              <w:rPr>
                <w:rFonts w:cstheme="majorHAnsi"/>
                <w:b w:val="0"/>
                <w:sz w:val="20"/>
                <w:szCs w:val="20"/>
              </w:rPr>
              <w:t>Je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BC7140" w:rsidRDefault="00761DA8" w:rsidP="00FF182D">
            <w:pPr>
              <w:pStyle w:val="berschrift2"/>
              <w:jc w:val="center"/>
              <w:outlineLvl w:val="1"/>
              <w:rPr>
                <w:rFonts w:cstheme="majorHAnsi"/>
                <w:b w:val="0"/>
                <w:szCs w:val="20"/>
              </w:rPr>
            </w:pPr>
            <w:r w:rsidRPr="00BC7140">
              <w:rPr>
                <w:rFonts w:cstheme="majorHAnsi"/>
                <w:b w:val="0"/>
                <w:sz w:val="20"/>
                <w:szCs w:val="20"/>
              </w:rPr>
              <w:t>2,</w:t>
            </w:r>
            <w:r w:rsidR="00872BB5">
              <w:rPr>
                <w:rFonts w:cstheme="majorHAnsi"/>
                <w:b w:val="0"/>
                <w:sz w:val="20"/>
                <w:szCs w:val="20"/>
              </w:rPr>
              <w:t>5</w:t>
            </w:r>
            <w:r w:rsidRPr="00BC7140">
              <w:rPr>
                <w:rFonts w:cstheme="majorHAnsi"/>
                <w:b w:val="0"/>
                <w:sz w:val="20"/>
                <w:szCs w:val="20"/>
              </w:rPr>
              <w:t>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21" w:rsidRPr="00F11EBF" w:rsidRDefault="00445521" w:rsidP="00FF182D">
            <w:pPr>
              <w:pStyle w:val="berschrift2"/>
              <w:jc w:val="center"/>
              <w:outlineLvl w:val="1"/>
              <w:rPr>
                <w:rFonts w:cstheme="majorHAnsi"/>
                <w:b w:val="0"/>
                <w:szCs w:val="20"/>
              </w:rPr>
            </w:pPr>
            <w:r w:rsidRPr="00F11EBF">
              <w:rPr>
                <w:rFonts w:cstheme="majorHAnsi"/>
                <w:b w:val="0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95778298"/>
            <w:lock w:val="sdtLocked"/>
            <w:placeholder>
              <w:docPart w:val="304368F5D0CA44EB8E50FE8002D4431D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0C7A1B" w:rsidRDefault="00A9163E" w:rsidP="00FF182D">
                <w:pPr>
                  <w:pStyle w:val="berschrift2"/>
                  <w:jc w:val="center"/>
                  <w:outlineLvl w:val="1"/>
                  <w:rPr>
                    <w:rFonts w:cstheme="majorHAnsi"/>
                    <w:szCs w:val="20"/>
                  </w:rPr>
                </w:pPr>
                <w:r w:rsidRPr="00D923DB">
                  <w:rPr>
                    <w:rStyle w:val="Formatvorlage1"/>
                    <w:b w:val="0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Grammzahl"/>
            <w:tag w:val="gewünschte Grammzahl"/>
            <w:id w:val="-426274902"/>
            <w:lock w:val="sdtLocked"/>
            <w:placeholder>
              <w:docPart w:val="1BDD35713291419FAD3F26EFF14204C1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0C7A1B" w:rsidRDefault="00D923DB" w:rsidP="00FF182D">
                <w:pPr>
                  <w:pStyle w:val="berschrift2"/>
                  <w:jc w:val="center"/>
                  <w:outlineLvl w:val="1"/>
                  <w:rPr>
                    <w:rFonts w:cstheme="majorHAnsi"/>
                    <w:szCs w:val="20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Grammzahl</w:t>
                </w:r>
              </w:p>
            </w:tc>
          </w:sdtContent>
        </w:sdt>
      </w:tr>
      <w:tr w:rsidR="00445521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5521" w:rsidRPr="00AF7361" w:rsidRDefault="00445521" w:rsidP="00445521">
            <w:pPr>
              <w:pStyle w:val="berschrift2"/>
              <w:outlineLvl w:val="1"/>
              <w:rPr>
                <w:rFonts w:cstheme="majorHAnsi"/>
                <w:sz w:val="20"/>
                <w:szCs w:val="20"/>
              </w:rPr>
            </w:pPr>
            <w:r w:rsidRPr="006B30B1">
              <w:t>Rindfleisch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8138EE" w:rsidRDefault="00445521" w:rsidP="00FF18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138EE">
              <w:rPr>
                <w:rFonts w:cstheme="majorHAnsi"/>
                <w:b/>
                <w:szCs w:val="20"/>
              </w:rPr>
              <w:t>Anzahl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8138EE" w:rsidRDefault="00445521" w:rsidP="00FF18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138EE">
              <w:rPr>
                <w:rFonts w:cstheme="majorHAnsi"/>
                <w:b/>
                <w:szCs w:val="20"/>
              </w:rPr>
              <w:t>Stück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8138EE" w:rsidRDefault="00445521" w:rsidP="00FF18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138EE">
              <w:rPr>
                <w:rFonts w:cstheme="majorHAnsi"/>
                <w:b/>
                <w:szCs w:val="20"/>
              </w:rPr>
              <w:t>Anzahl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21" w:rsidRPr="008138EE" w:rsidRDefault="00445521" w:rsidP="00FF182D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8138EE">
              <w:rPr>
                <w:rFonts w:cstheme="majorHAnsi"/>
                <w:b/>
                <w:szCs w:val="20"/>
              </w:rPr>
              <w:t>Stück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D25FC">
        <w:trPr>
          <w:trHeight w:hRule="exact" w:val="605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Bratwurst fein,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5 Stück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6,50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606002460"/>
            <w:lock w:val="sdtLocked"/>
            <w:placeholder>
              <w:docPart w:val="665F8B98DC59418793B60014757180AC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045371158"/>
            <w:lock w:val="sdtLocked"/>
            <w:placeholder>
              <w:docPart w:val="B513D696859B4DF98C44F75505EA15B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A9163E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2115714646"/>
            <w:lock w:val="sdtLocked"/>
            <w:placeholder>
              <w:docPart w:val="E3A71A097EA947CB95D6B0BBFAF9DC7D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49272251"/>
            <w:lock w:val="sdtLocked"/>
            <w:placeholder>
              <w:docPart w:val="169B70A23EF64746B5BD77157AADD2A1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A9163E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Bratwurst fein,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20 Stück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545512967"/>
            <w:lock w:val="sdtLocked"/>
            <w:placeholder>
              <w:docPart w:val="019F9D7FE454402A93B99D26F4788259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260513926"/>
            <w:lock w:val="sdtLocked"/>
            <w:placeholder>
              <w:docPart w:val="37FB834655344B568C372417D8264A39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382249987"/>
            <w:lock w:val="sdtLocked"/>
            <w:placeholder>
              <w:docPart w:val="6B266B35E54244D4BCD48F7265EACA9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601173352"/>
            <w:lock w:val="sdtLocked"/>
            <w:placeholder>
              <w:docPart w:val="1E077D6D8CDE41C4BDBE1EDFCAC0AA35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Bratwurst grob,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5 Stück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6,50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383778510"/>
            <w:lock w:val="sdtLocked"/>
            <w:placeholder>
              <w:docPart w:val="3CA7C7F10B1445EE97E698CFA8798A5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2068144793"/>
            <w:lock w:val="sdtLocked"/>
            <w:placeholder>
              <w:docPart w:val="C73853BF5B294BFD86CB70F53865F501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840997798"/>
            <w:lock w:val="sdtLocked"/>
            <w:placeholder>
              <w:docPart w:val="10A8B3FE772F4559B53FEA07DA95D5AC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2118899552"/>
            <w:lock w:val="sdtLocked"/>
            <w:placeholder>
              <w:docPart w:val="AFAA6914449541AB98CDB2D92F9A844F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Bratwurst grob,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20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Stck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757681376"/>
            <w:lock w:val="sdtLocked"/>
            <w:placeholder>
              <w:docPart w:val="BEEC09F7596B4AB6A468E7DEFEE44C5A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496565792"/>
            <w:lock w:val="sdtLocked"/>
            <w:placeholder>
              <w:docPart w:val="CD720B1CB9CA4462B9F7DC4AC4A7C03D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2966492"/>
            <w:lock w:val="sdtLocked"/>
            <w:placeholder>
              <w:docPart w:val="5B274818FC8B4A5ABD9B4230BE9C8F7B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637916666"/>
            <w:lock w:val="sdtLocked"/>
            <w:placeholder>
              <w:docPart w:val="DA40519EC69E4013ABC3A9588990E325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Käsegriller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5 Stück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410760740"/>
            <w:lock w:val="sdtLocked"/>
            <w:placeholder>
              <w:docPart w:val="E6730EA2E36B4205A031DCD7AC5A6712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530102527"/>
            <w:lock w:val="sdtLocked"/>
            <w:placeholder>
              <w:docPart w:val="50E99432F0AF449BAC6FCA7BB7B27B7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707066410"/>
            <w:lock w:val="sdtLocked"/>
            <w:placeholder>
              <w:docPart w:val="EAFC36021763453B9B9447F473C4A8B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249310136"/>
            <w:lock w:val="sdtLocked"/>
            <w:placeholder>
              <w:docPart w:val="B6CA822F077148A093F3361C5E001589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Käsegriller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20 Stück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Stück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922845682"/>
            <w:lock w:val="sdtLocked"/>
            <w:placeholder>
              <w:docPart w:val="C28E63DA3CC8441AACC4EA5D9562A15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284549464"/>
            <w:lock w:val="sdtLocked"/>
            <w:placeholder>
              <w:docPart w:val="34F534B367904308ABA18F8D96B0370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838070432"/>
            <w:lock w:val="sdtLocked"/>
            <w:placeholder>
              <w:docPart w:val="35DA144070CF47A297EA2D6D84B82BC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578204643"/>
            <w:lock w:val="sdtLocked"/>
            <w:placeholder>
              <w:docPart w:val="A2FDFF7602924D7EB1D793C3DC844DA8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Beinscheiben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565616440"/>
            <w:lock w:val="sdtLocked"/>
            <w:placeholder>
              <w:docPart w:val="A2CE7E65195146EEAA268AB08D57A500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2100395023"/>
            <w:lock w:val="sdtLocked"/>
            <w:placeholder>
              <w:docPart w:val="C6348DD80C2348698B7781D921140D3F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583147962"/>
            <w:lock w:val="sdtLocked"/>
            <w:placeholder>
              <w:docPart w:val="AB8C82636E99442ABC4A70BFCE32BD29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675495564"/>
            <w:lock w:val="sdtLocked"/>
            <w:placeholder>
              <w:docPart w:val="BD829B86F002474486BB6E71E3E7CB0C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Braten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1,80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584487714"/>
            <w:lock w:val="sdtLocked"/>
            <w:placeholder>
              <w:docPart w:val="B579DECFB9A04D51BEA2CFA98C74DE87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087531856"/>
            <w:lock w:val="sdtLocked"/>
            <w:placeholder>
              <w:docPart w:val="E5D85FBF670F4D41B98D295932F4BE37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825349431"/>
            <w:lock w:val="sdtLocked"/>
            <w:placeholder>
              <w:docPart w:val="96D7632F873141D0963157DED69DE80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886751425"/>
            <w:lock w:val="sdtLocked"/>
            <w:placeholder>
              <w:docPart w:val="376E22FD7E7F446F91EE84B3264033E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Pr="003C2FF5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Entrecôte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659998736"/>
            <w:lock w:val="sdtLocked"/>
            <w:placeholder>
              <w:docPart w:val="C5D60317E96C4A68AFF82205380850F8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713313507"/>
            <w:lock w:val="sdtLocked"/>
            <w:placeholder>
              <w:docPart w:val="AAFFE5ACFF06497DA4C14125070E8FB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417361739"/>
            <w:lock w:val="sdtLocked"/>
            <w:placeholder>
              <w:docPart w:val="7955AC260B83402F89161814DCD77D41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2139635663"/>
            <w:lock w:val="sdtLocked"/>
            <w:placeholder>
              <w:docPart w:val="A95400093CDE4121BF6B1A60E2F7BEA9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Filet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961018598"/>
            <w:lock w:val="sdtLocked"/>
            <w:placeholder>
              <w:docPart w:val="6945CAC1CA1A4F19A2C2656CD3082A80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412080870"/>
            <w:lock w:val="sdtLocked"/>
            <w:placeholder>
              <w:docPart w:val="5518C904160049A0BA7803854EB8B75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648029305"/>
            <w:lock w:val="sdtLocked"/>
            <w:placeholder>
              <w:docPart w:val="1F4DAF8ADD204C6792CC5CDCE2D3B2EA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2037388571"/>
            <w:lock w:val="sdtLocked"/>
            <w:placeholder>
              <w:docPart w:val="71D63DCB4CBF449D8C46207FA83561C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A9163E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Fonduefleisch (Hüfte)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3,30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528751753"/>
            <w:lock w:val="sdtLocked"/>
            <w:placeholder>
              <w:docPart w:val="58521BB3CF9B49B89D84D57E26A4BCD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2009169188"/>
            <w:lock w:val="sdtLocked"/>
            <w:placeholder>
              <w:docPart w:val="6A61E20EBBB142608A30B98C4F9A02F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418138369"/>
            <w:lock w:val="sdtLocked"/>
            <w:placeholder>
              <w:docPart w:val="8C2DEED5B7FA45F99BBDABF5B32CE2CE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645547501"/>
            <w:lock w:val="sdtLocked"/>
            <w:placeholder>
              <w:docPart w:val="C259DD37880F415EA29E461DEB8C45A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Gulasch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1,60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833868064"/>
            <w:lock w:val="sdtLocked"/>
            <w:placeholder>
              <w:docPart w:val="02FFD8165A504449AE4075F42CCDCB6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910996524"/>
            <w:lock w:val="sdtLocked"/>
            <w:placeholder>
              <w:docPart w:val="94B010DA03F84C5888D643BDCEB00C5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569308767"/>
            <w:lock w:val="sdtLocked"/>
            <w:placeholder>
              <w:docPart w:val="E33E334A593E448590923029703718F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693107179"/>
            <w:lock w:val="sdtLocked"/>
            <w:placeholder>
              <w:docPart w:val="31B668E476CD4005ACD320E7E7AA50C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Hamburger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1,50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772740687"/>
            <w:lock w:val="sdtLocked"/>
            <w:placeholder>
              <w:docPart w:val="109986389EF748B18411B91DAA8976D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956018239"/>
            <w:lock w:val="sdtLocked"/>
            <w:placeholder>
              <w:docPart w:val="A9F8AD46994144919C7A5FEF19931A8E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387881162"/>
            <w:lock w:val="sdtLocked"/>
            <w:placeholder>
              <w:docPart w:val="86D64A45148144508F11E6A1D9B2027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727417440"/>
            <w:lock w:val="sdtLocked"/>
            <w:placeholder>
              <w:docPart w:val="6F349FC6F69949289650875879EB1BB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Hüftsteak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2,60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977077976"/>
            <w:lock w:val="sdtLocked"/>
            <w:placeholder>
              <w:docPart w:val="9D2BAB588E3A4F35B32C075B8C7DB811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646167618"/>
            <w:lock w:val="sdtLocked"/>
            <w:placeholder>
              <w:docPart w:val="28A001F519FD4BF6AD44D0BC54272F2C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926853630"/>
            <w:lock w:val="sdtLocked"/>
            <w:placeholder>
              <w:docPart w:val="202907F72A4E4E0EBC489FCCB0195B4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108725299"/>
            <w:lock w:val="sdtLocked"/>
            <w:placeholder>
              <w:docPart w:val="0D72046FEC9948DE8C096BA308DB365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Knacker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2,50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53192100"/>
            <w:lock w:val="sdtLocked"/>
            <w:placeholder>
              <w:docPart w:val="ABACC18576FA42D29832364BC094DAB8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678617299"/>
            <w:lock w:val="sdtLocked"/>
            <w:placeholder>
              <w:docPart w:val="29DE3B018F7348C4AA59D6DF1DE94281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245760997"/>
            <w:lock w:val="sdtLocked"/>
            <w:placeholder>
              <w:docPart w:val="08F27C8B75F7446281F1AA0BE2520020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2121130293"/>
            <w:lock w:val="sdtLocked"/>
            <w:placeholder>
              <w:docPart w:val="8F666F104A0746E4818B9F5429EF310F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Leber, Zunge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317411566"/>
            <w:lock w:val="sdtLocked"/>
            <w:placeholder>
              <w:docPart w:val="D3186E1F66E34646B0215E8AA11CC9ED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136461276"/>
            <w:lock w:val="sdtLocked"/>
            <w:placeholder>
              <w:docPart w:val="BEBBC1AE18504B9D9940D36960A5CEFE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891851381"/>
            <w:lock w:val="sdtLocked"/>
            <w:placeholder>
              <w:docPart w:val="760F18D69F944678A8811D8D339A747A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80740785"/>
            <w:lock w:val="sdtLocked"/>
            <w:placeholder>
              <w:docPart w:val="CBABE38683D64A848526FEC12DDE5189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Leberkäse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1,20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2001470160"/>
            <w:lock w:val="sdtLocked"/>
            <w:placeholder>
              <w:docPart w:val="AAF37F787391458DA7090E997E884DE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596289795"/>
            <w:lock w:val="sdtLocked"/>
            <w:placeholder>
              <w:docPart w:val="BA347021B5F44354B2347C7B74B5ED40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39209646"/>
            <w:lock w:val="sdtLocked"/>
            <w:placeholder>
              <w:docPart w:val="62BA9EC0ECD64C9B974985095523660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009598396"/>
            <w:lock w:val="sdtLocked"/>
            <w:placeholder>
              <w:docPart w:val="FA7E5DE4F96440FBABEA4D111B716102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Mettwurst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5A170B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20 €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70862930"/>
            <w:lock w:val="sdtLocked"/>
            <w:placeholder>
              <w:docPart w:val="B587A3EBB358460B8B1A033D6AD02647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87995194"/>
            <w:lock w:val="sdtLocked"/>
            <w:placeholder>
              <w:docPart w:val="9BFC6C8674D648BF8F23B94690406022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22823609"/>
            <w:lock w:val="sdtLocked"/>
            <w:placeholder>
              <w:docPart w:val="869A8B83C54D4A7E8E01476AE046AA3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854564547"/>
            <w:lock w:val="sdtLocked"/>
            <w:placeholder>
              <w:docPart w:val="527869A93DBD40E8B11076B95DB72F1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Nackensteak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1,60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2120825590"/>
            <w:lock w:val="sdtLocked"/>
            <w:placeholder>
              <w:docPart w:val="0A68D482F52346869E24F1E2FB391824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468895869"/>
            <w:lock w:val="sdtLocked"/>
            <w:placeholder>
              <w:docPart w:val="F60D1FD3AAFD46A68D4291546AA6836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266898143"/>
            <w:lock w:val="sdtLocked"/>
            <w:placeholder>
              <w:docPart w:val="8D12B63661E3471B8B6E19ADC7A8EF17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227137951"/>
            <w:lock w:val="sdtLocked"/>
            <w:placeholder>
              <w:docPart w:val="466CAF0D7A4246A4AABFEABC81A5E414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Pastrami Schinken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5,5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27488487"/>
            <w:lock w:val="sdtLocked"/>
            <w:placeholder>
              <w:docPart w:val="9540A1E2FE30486AAF320EFD86C23384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84995487"/>
            <w:lock w:val="sdtLocked"/>
            <w:placeholder>
              <w:docPart w:val="FFDF9C6740E34EAD99A6E59FEAF0A74C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348098652"/>
            <w:lock w:val="sdtLocked"/>
            <w:placeholder>
              <w:docPart w:val="0249525D03F74FDB8E10DF5AEA5D7C9D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584420483"/>
            <w:lock w:val="sdtLocked"/>
            <w:placeholder>
              <w:docPart w:val="6AFF20D925DF4A0F9DB7067072D9A2DD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Querrippe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067800716"/>
            <w:lock w:val="sdtLocked"/>
            <w:placeholder>
              <w:docPart w:val="3F7CAC70597349AD8A0C7638214BB9D9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829203352"/>
            <w:lock w:val="sdtLocked"/>
            <w:placeholder>
              <w:docPart w:val="EAD38A97C99E41949B179EC30272F406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051351935"/>
            <w:lock w:val="sdtLocked"/>
            <w:placeholder>
              <w:docPart w:val="96D76D09974D4676A1F2AEB91ACCD001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897050639"/>
            <w:lock w:val="sdtLocked"/>
            <w:placeholder>
              <w:docPart w:val="21777D8825C04679B4A2A419D80AE58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Rinderhack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1,00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444305700"/>
            <w:lock w:val="sdtLocked"/>
            <w:placeholder>
              <w:docPart w:val="30FAFC9F04A343DE91C99624F0D4917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524134991"/>
            <w:lock w:val="sdtLocked"/>
            <w:placeholder>
              <w:docPart w:val="2BDDDA7CEC8B43149DBF75BBD932ACB7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926949988"/>
            <w:lock w:val="sdtLocked"/>
            <w:placeholder>
              <w:docPart w:val="44A1F1CDE4604A63A81BE4CEAFC1A5F0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71980229"/>
            <w:lock w:val="sdtLocked"/>
            <w:placeholder>
              <w:docPart w:val="0172846E13604E95B771418FD969921B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Rinderschwanz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2028559280"/>
            <w:lock w:val="sdtLocked"/>
            <w:placeholder>
              <w:docPart w:val="FF705904DA1A45E9BBE655E1F81560FE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668366426"/>
            <w:lock w:val="sdtLocked"/>
            <w:placeholder>
              <w:docPart w:val="A21D563580A044AD91EBC945D152E681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290660061"/>
            <w:lock w:val="sdtLocked"/>
            <w:placeholder>
              <w:docPart w:val="7538D89564FB43D291DBECC9C27D71CB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917820573"/>
            <w:lock w:val="sdtLocked"/>
            <w:placeholder>
              <w:docPart w:val="C37BCC549DE34F37948AF2781F3AFDA8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Roastbeef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008325201"/>
            <w:lock w:val="sdtLocked"/>
            <w:placeholder>
              <w:docPart w:val="B4945433AD78485F9D1F914CD79497A4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566496640"/>
            <w:lock w:val="sdtLocked"/>
            <w:placeholder>
              <w:docPart w:val="CAF1F4C67930487BB39B6192F0182985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62865146"/>
            <w:lock w:val="sdtLocked"/>
            <w:placeholder>
              <w:docPart w:val="BB24434A0E6F4943A15F3F002A7BF73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751078539"/>
            <w:lock w:val="sdtLocked"/>
            <w:placeholder>
              <w:docPart w:val="7E5D620FF5D64E3CB9752A461FBE6717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Geschnetzeltes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572089214"/>
            <w:lock w:val="sdtLocked"/>
            <w:placeholder>
              <w:docPart w:val="7CFAA9B5F4F9477F8DD8A6E0F3BAA91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387801901"/>
            <w:lock w:val="sdtLocked"/>
            <w:placeholder>
              <w:docPart w:val="4017BDA69CC24302A330B13EBFAF0A83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217518205"/>
            <w:lock w:val="sdtLocked"/>
            <w:placeholder>
              <w:docPart w:val="487CAA87B8E7412CB203FD987536050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858615295"/>
            <w:lock w:val="sdtLocked"/>
            <w:placeholder>
              <w:docPart w:val="2239CC23A03B4847BBF5716B7114B8DC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Rouladen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1,90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866417961"/>
            <w:lock w:val="sdtLocked"/>
            <w:placeholder>
              <w:docPart w:val="9986ACB263C74C88932329EDE423ECC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890000619"/>
            <w:lock w:val="sdtLocked"/>
            <w:placeholder>
              <w:docPart w:val="AAB6D24FBD6D4E60976A60BAFEE6B6C8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994388745"/>
            <w:lock w:val="sdtLocked"/>
            <w:placeholder>
              <w:docPart w:val="66F426F2CE014FC7B5F4C8B4F7EDE6CF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737668174"/>
            <w:lock w:val="sdtLocked"/>
            <w:placeholder>
              <w:docPart w:val="88C091A33EFD46B89E49C226185E6E3B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Rumpsteak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3,70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863277273"/>
            <w:lock w:val="sdtLocked"/>
            <w:placeholder>
              <w:docPart w:val="DAD62840103444C4AA9013CAA3E493B6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33680771"/>
            <w:placeholder>
              <w:docPart w:val="AE582E450FB143D5B9DDBF66B87ACA9C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800304136"/>
            <w:lock w:val="sdtLocked"/>
            <w:placeholder>
              <w:docPart w:val="C4E7021CE5974561BAABCE8F0E3F7DF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632285054"/>
            <w:lock w:val="sdtLocked"/>
            <w:placeholder>
              <w:docPart w:val="B25D55B7F7C34141B8423257EC398236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Suppenfleisch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1,10</w:t>
            </w:r>
            <w:r w:rsidR="00445521" w:rsidRPr="000C7A1B">
              <w:rPr>
                <w:rFonts w:asciiTheme="majorHAnsi" w:hAnsiTheme="majorHAnsi" w:cstheme="majorHAnsi"/>
                <w:sz w:val="20"/>
                <w:szCs w:val="20"/>
              </w:rPr>
              <w:t xml:space="preserve"> 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043285857"/>
            <w:lock w:val="sdtLocked"/>
            <w:placeholder>
              <w:docPart w:val="55007C0BB7904ED299AC3D2B1E690F93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713878332"/>
            <w:lock w:val="sdtLocked"/>
            <w:placeholder>
              <w:docPart w:val="910C5AD4B0FF490FB705B1348F6DDADE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-1243100380"/>
            <w:lock w:val="sdtLocked"/>
            <w:placeholder>
              <w:docPart w:val="AAC245BA08CF4578B330D02D06831C8B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016655731"/>
            <w:lock w:val="sdtLocked"/>
            <w:placeholder>
              <w:docPart w:val="F7C538CDE65E4FDBB98E80A2E81F8BD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BC7140" w:rsidRPr="007F65AD" w:rsidTr="00A9163E">
        <w:trPr>
          <w:trHeight w:hRule="exact" w:val="605"/>
        </w:trPr>
        <w:tc>
          <w:tcPr>
            <w:tcW w:w="1696" w:type="dxa"/>
            <w:vAlign w:val="center"/>
          </w:tcPr>
          <w:p w:rsidR="00445521" w:rsidRDefault="00445521" w:rsidP="004455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Tafelspitz</w:t>
            </w:r>
          </w:p>
        </w:tc>
        <w:tc>
          <w:tcPr>
            <w:tcW w:w="851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992" w:type="dxa"/>
            <w:vAlign w:val="center"/>
          </w:tcPr>
          <w:p w:rsidR="00445521" w:rsidRPr="000C7A1B" w:rsidRDefault="005A170B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1,70</w:t>
            </w:r>
            <w:r w:rsidR="002941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€</w:t>
            </w:r>
          </w:p>
        </w:tc>
        <w:tc>
          <w:tcPr>
            <w:tcW w:w="993" w:type="dxa"/>
            <w:vAlign w:val="center"/>
          </w:tcPr>
          <w:p w:rsidR="00445521" w:rsidRPr="000C7A1B" w:rsidRDefault="00445521" w:rsidP="00FF182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B">
              <w:rPr>
                <w:rFonts w:asciiTheme="majorHAnsi" w:hAnsiTheme="majorHAnsi" w:cstheme="majorHAnsi"/>
                <w:sz w:val="20"/>
                <w:szCs w:val="20"/>
              </w:rPr>
              <w:t>Je 100g</w:t>
            </w:r>
          </w:p>
        </w:tc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1941645095"/>
            <w:lock w:val="sdtLocked"/>
            <w:placeholder>
              <w:docPart w:val="9368A15BDE454B2794A78558D65FDB45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1845828991"/>
            <w:lock w:val="sdtLocked"/>
            <w:placeholder>
              <w:docPart w:val="5E7B8664CBFC40F781C5BC47398D95FA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Anzahl"/>
            <w:tag w:val="gewünschte Anzahl"/>
            <w:id w:val="976499202"/>
            <w:lock w:val="sdtLocked"/>
            <w:placeholder>
              <w:docPart w:val="1501087776A44A6EAF58F2CD907CAB98"/>
            </w:placeholder>
            <w:showingPlcHdr/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992" w:type="dxa"/>
                <w:tcBorders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>
                  <w:rPr>
                    <w:rStyle w:val="Formatvorlage1"/>
                    <w:sz w:val="14"/>
                    <w:szCs w:val="14"/>
                  </w:rPr>
                  <w:t>Gew. Anzahl</w:t>
                </w:r>
              </w:p>
            </w:tc>
          </w:sdtContent>
        </w:sdt>
        <w:sdt>
          <w:sdtPr>
            <w:rPr>
              <w:rStyle w:val="Formatvorlage1"/>
              <w:sz w:val="14"/>
              <w:szCs w:val="14"/>
            </w:rPr>
            <w:alias w:val="gewünschte Stückzahl"/>
            <w:tag w:val="gewünschte Stückzahl"/>
            <w:id w:val="-1762985503"/>
            <w:lock w:val="sdtLocked"/>
            <w:placeholder>
              <w:docPart w:val="0E85FB1644F4438BAFD1E5CFA8F8EBC8"/>
            </w:placeholder>
            <w15:color w:val="FFCC00"/>
            <w:text/>
          </w:sdtPr>
          <w:sdtEndPr>
            <w:rPr>
              <w:rStyle w:val="Absatz-Standardschriftart"/>
              <w:rFonts w:ascii="Tahoma" w:hAnsi="Tahoma" w:cstheme="majorHAnsi"/>
              <w:color w:val="A6A6A6" w:themeColor="background1" w:themeShade="A6"/>
            </w:rPr>
          </w:sdtEndPr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center"/>
              </w:tcPr>
              <w:p w:rsidR="00445521" w:rsidRPr="00E013FF" w:rsidRDefault="0009360A" w:rsidP="00FF182D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proofErr w:type="spellStart"/>
                <w:r>
                  <w:rPr>
                    <w:rStyle w:val="Formatvorlage1"/>
                    <w:sz w:val="14"/>
                    <w:szCs w:val="14"/>
                  </w:rPr>
                  <w:t>Gew</w:t>
                </w:r>
                <w:proofErr w:type="spellEnd"/>
                <w:r>
                  <w:rPr>
                    <w:rStyle w:val="Formatvorlage1"/>
                    <w:sz w:val="14"/>
                    <w:szCs w:val="14"/>
                  </w:rPr>
                  <w:t>. Stückzahl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21" w:rsidRPr="00E013FF" w:rsidRDefault="00445521" w:rsidP="00FF182D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57559D" w:rsidRDefault="0057559D" w:rsidP="0057559D"/>
    <w:p w:rsidR="000A08F1" w:rsidRDefault="000A08F1" w:rsidP="0057559D">
      <w:r>
        <w:t xml:space="preserve">Auf Bestellung oder evtl. auch vorrätig. </w:t>
      </w:r>
    </w:p>
    <w:p w:rsidR="000A08F1" w:rsidRDefault="000A08F1" w:rsidP="0057559D"/>
    <w:p w:rsidR="000A08F1" w:rsidRDefault="000A08F1" w:rsidP="0057559D">
      <w:r>
        <w:t>Guten Appetit!</w:t>
      </w:r>
    </w:p>
    <w:p w:rsidR="000A08F1" w:rsidRPr="000A08F1" w:rsidRDefault="000A08F1" w:rsidP="0057559D">
      <w:pPr>
        <w:rPr>
          <w:i/>
        </w:rPr>
      </w:pPr>
      <w:r w:rsidRPr="000A08F1">
        <w:rPr>
          <w:i/>
        </w:rPr>
        <w:t>Ihre Familie Wittenberg</w:t>
      </w:r>
      <w:r w:rsidR="001744E9">
        <w:rPr>
          <w:i/>
        </w:rPr>
        <w:tab/>
      </w:r>
      <w:r w:rsidR="001744E9">
        <w:rPr>
          <w:i/>
        </w:rPr>
        <w:tab/>
      </w:r>
      <w:r w:rsidR="001744E9">
        <w:rPr>
          <w:i/>
        </w:rPr>
        <w:tab/>
      </w:r>
      <w:r w:rsidR="001744E9">
        <w:rPr>
          <w:i/>
        </w:rPr>
        <w:tab/>
      </w:r>
      <w:r w:rsidR="001744E9">
        <w:rPr>
          <w:i/>
        </w:rPr>
        <w:tab/>
      </w:r>
      <w:r w:rsidR="001744E9" w:rsidRPr="001744E9">
        <w:t xml:space="preserve"> </w:t>
      </w:r>
      <w:sdt>
        <w:sdtPr>
          <w:rPr>
            <w:rStyle w:val="Formatvorlage1"/>
          </w:rPr>
          <w:alias w:val="Name des Kunden"/>
          <w:tag w:val="Name des Kunden"/>
          <w:id w:val="-350878496"/>
          <w:placeholder>
            <w:docPart w:val="8C195B67A4974AAB8F9FF88BBAF97D4C"/>
          </w:placeholder>
          <w:showingPlcHdr/>
          <w15:color w:val="FFCC00"/>
          <w:text w:multiLine="1"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1744E9" w:rsidRPr="00CD62BE">
            <w:rPr>
              <w:rStyle w:val="Formatvorlage1"/>
              <w:color w:val="76923C" w:themeColor="accent3" w:themeShade="BF"/>
              <w:sz w:val="28"/>
              <w:szCs w:val="28"/>
            </w:rPr>
            <w:t>Ihr Name</w:t>
          </w:r>
        </w:sdtContent>
      </w:sdt>
    </w:p>
    <w:sectPr w:rsidR="000A08F1" w:rsidRPr="000A08F1" w:rsidSect="00EE465E">
      <w:footerReference w:type="default" r:id="rId9"/>
      <w:pgSz w:w="11906" w:h="16838" w:code="9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29" w:rsidRDefault="00EA7A29">
      <w:r>
        <w:separator/>
      </w:r>
    </w:p>
  </w:endnote>
  <w:endnote w:type="continuationSeparator" w:id="0">
    <w:p w:rsidR="00EA7A29" w:rsidRDefault="00E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94" w:rsidRPr="0057559D" w:rsidRDefault="0057559D" w:rsidP="0084533D">
    <w:pPr>
      <w:pStyle w:val="Fuzeile"/>
    </w:pPr>
    <w:r w:rsidRPr="0057559D">
      <w:rPr>
        <w:lang w:bidi="de-DE"/>
      </w:rPr>
      <w:t xml:space="preserve">Seite </w:t>
    </w:r>
    <w:r w:rsidRPr="0057559D">
      <w:rPr>
        <w:lang w:bidi="de-DE"/>
      </w:rPr>
      <w:fldChar w:fldCharType="begin"/>
    </w:r>
    <w:r w:rsidRPr="0057559D">
      <w:rPr>
        <w:lang w:bidi="de-DE"/>
      </w:rPr>
      <w:instrText xml:space="preserve"> PAGE  \* Arabic  \* MERGEFORMAT </w:instrText>
    </w:r>
    <w:r w:rsidRPr="0057559D">
      <w:rPr>
        <w:lang w:bidi="de-DE"/>
      </w:rPr>
      <w:fldChar w:fldCharType="separate"/>
    </w:r>
    <w:r w:rsidR="00192AB6">
      <w:rPr>
        <w:noProof/>
        <w:lang w:bidi="de-DE"/>
      </w:rPr>
      <w:t>1</w:t>
    </w:r>
    <w:r w:rsidRPr="0057559D">
      <w:rPr>
        <w:lang w:bidi="de-DE"/>
      </w:rPr>
      <w:fldChar w:fldCharType="end"/>
    </w:r>
    <w:r w:rsidRPr="0057559D">
      <w:rPr>
        <w:lang w:bidi="de-DE"/>
      </w:rPr>
      <w:t xml:space="preserve"> von </w:t>
    </w:r>
    <w:r w:rsidRPr="0057559D">
      <w:rPr>
        <w:lang w:bidi="de-DE"/>
      </w:rPr>
      <w:fldChar w:fldCharType="begin"/>
    </w:r>
    <w:r w:rsidRPr="0057559D">
      <w:rPr>
        <w:lang w:bidi="de-DE"/>
      </w:rPr>
      <w:instrText xml:space="preserve"> NUMPAGES  \* Arabic  \* MERGEFORMAT </w:instrText>
    </w:r>
    <w:r w:rsidRPr="0057559D">
      <w:rPr>
        <w:lang w:bidi="de-DE"/>
      </w:rPr>
      <w:fldChar w:fldCharType="separate"/>
    </w:r>
    <w:r w:rsidR="00192AB6">
      <w:rPr>
        <w:noProof/>
        <w:lang w:bidi="de-DE"/>
      </w:rPr>
      <w:t>1</w:t>
    </w:r>
    <w:r w:rsidRPr="0057559D"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29" w:rsidRDefault="00EA7A29">
      <w:r>
        <w:separator/>
      </w:r>
    </w:p>
  </w:footnote>
  <w:footnote w:type="continuationSeparator" w:id="0">
    <w:p w:rsidR="00EA7A29" w:rsidRDefault="00EA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IcmH57dT/KXjePH/Zq7LylcVnQ3y6Ts47fKT0Zd0PBOy+S2XL2Dyz8dz0/zaCBhjw+lVeJJCPeEljuOFjcYDQ==" w:salt="miwCZZR/unA4apy1c/oH9g=="/>
  <w:defaultTabStop w:val="720"/>
  <w:hyphenationZone w:val="425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29"/>
    <w:rsid w:val="0002345E"/>
    <w:rsid w:val="0003487F"/>
    <w:rsid w:val="000807D1"/>
    <w:rsid w:val="0009360A"/>
    <w:rsid w:val="000A08F1"/>
    <w:rsid w:val="000C7A1B"/>
    <w:rsid w:val="001744E9"/>
    <w:rsid w:val="001846F5"/>
    <w:rsid w:val="00192AB6"/>
    <w:rsid w:val="001B472B"/>
    <w:rsid w:val="001D0A41"/>
    <w:rsid w:val="001E3F65"/>
    <w:rsid w:val="001F7EC4"/>
    <w:rsid w:val="00266807"/>
    <w:rsid w:val="00294103"/>
    <w:rsid w:val="0030573B"/>
    <w:rsid w:val="003359D2"/>
    <w:rsid w:val="003A6EDD"/>
    <w:rsid w:val="003C2FF5"/>
    <w:rsid w:val="003D25BA"/>
    <w:rsid w:val="003D58A0"/>
    <w:rsid w:val="00437143"/>
    <w:rsid w:val="00441C32"/>
    <w:rsid w:val="00445521"/>
    <w:rsid w:val="00497755"/>
    <w:rsid w:val="004B2D4B"/>
    <w:rsid w:val="004B5F62"/>
    <w:rsid w:val="005303FF"/>
    <w:rsid w:val="0054647B"/>
    <w:rsid w:val="005602F7"/>
    <w:rsid w:val="0057559D"/>
    <w:rsid w:val="005A170B"/>
    <w:rsid w:val="005C1882"/>
    <w:rsid w:val="005C3D56"/>
    <w:rsid w:val="005E3633"/>
    <w:rsid w:val="00614BD7"/>
    <w:rsid w:val="006B30B1"/>
    <w:rsid w:val="006E1340"/>
    <w:rsid w:val="00702EDB"/>
    <w:rsid w:val="00761DA8"/>
    <w:rsid w:val="00767194"/>
    <w:rsid w:val="007F65AD"/>
    <w:rsid w:val="008138EE"/>
    <w:rsid w:val="00836D4A"/>
    <w:rsid w:val="0084533D"/>
    <w:rsid w:val="00872BB5"/>
    <w:rsid w:val="00930EB6"/>
    <w:rsid w:val="00943486"/>
    <w:rsid w:val="009E1A91"/>
    <w:rsid w:val="00A319C4"/>
    <w:rsid w:val="00A537E4"/>
    <w:rsid w:val="00A53DF3"/>
    <w:rsid w:val="00A62AA7"/>
    <w:rsid w:val="00A9163E"/>
    <w:rsid w:val="00A91B8D"/>
    <w:rsid w:val="00AC4EAC"/>
    <w:rsid w:val="00AD25FC"/>
    <w:rsid w:val="00AD7509"/>
    <w:rsid w:val="00AF7361"/>
    <w:rsid w:val="00B12C3B"/>
    <w:rsid w:val="00B96D2A"/>
    <w:rsid w:val="00BC7140"/>
    <w:rsid w:val="00C02B77"/>
    <w:rsid w:val="00C717A6"/>
    <w:rsid w:val="00CB53B8"/>
    <w:rsid w:val="00CC2996"/>
    <w:rsid w:val="00CE6D9C"/>
    <w:rsid w:val="00D01859"/>
    <w:rsid w:val="00D032E1"/>
    <w:rsid w:val="00D27800"/>
    <w:rsid w:val="00D923DB"/>
    <w:rsid w:val="00D937ED"/>
    <w:rsid w:val="00DB7DF9"/>
    <w:rsid w:val="00DC5436"/>
    <w:rsid w:val="00E013FF"/>
    <w:rsid w:val="00E61873"/>
    <w:rsid w:val="00EA32F5"/>
    <w:rsid w:val="00EA7A29"/>
    <w:rsid w:val="00EE2F2A"/>
    <w:rsid w:val="00EE465E"/>
    <w:rsid w:val="00EF29E7"/>
    <w:rsid w:val="00F11EBF"/>
    <w:rsid w:val="00F2433B"/>
    <w:rsid w:val="00F50B86"/>
    <w:rsid w:val="00F70BF2"/>
    <w:rsid w:val="00F82858"/>
    <w:rsid w:val="00FB41D8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5:docId w15:val="{D17A880D-16E3-4275-8DC7-6B04BAE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7143"/>
  </w:style>
  <w:style w:type="paragraph" w:styleId="berschrift1">
    <w:name w:val="heading 1"/>
    <w:basedOn w:val="Standard"/>
    <w:next w:val="Standard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berschrift3">
    <w:name w:val="heading 3"/>
    <w:basedOn w:val="Standard"/>
    <w:next w:val="Standard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4533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84533D"/>
    <w:rPr>
      <w:rFonts w:asciiTheme="minorHAnsi" w:hAnsiTheme="minorHAnsi"/>
      <w:sz w:val="24"/>
      <w:szCs w:val="24"/>
      <w:lang w:eastAsia="ko-KR"/>
    </w:rPr>
  </w:style>
  <w:style w:type="paragraph" w:styleId="Fuzeile">
    <w:name w:val="footer"/>
    <w:basedOn w:val="Standard"/>
    <w:qFormat/>
    <w:rsid w:val="000807D1"/>
  </w:style>
  <w:style w:type="character" w:customStyle="1" w:styleId="berschrift2Zchn">
    <w:name w:val="Überschrift 2 Zchn"/>
    <w:basedOn w:val="Absatz-Standardschriftart"/>
    <w:link w:val="berschrift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tzhaltertext">
    <w:name w:val="Placeholder Text"/>
    <w:basedOn w:val="Absatz-Standardschriftart"/>
    <w:uiPriority w:val="99"/>
    <w:semiHidden/>
    <w:rsid w:val="00437143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semiHidden/>
    <w:unhideWhenUsed/>
    <w:rsid w:val="009E1A91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1A9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9E1A91"/>
  </w:style>
  <w:style w:type="paragraph" w:styleId="Blocktext">
    <w:name w:val="Block Text"/>
    <w:basedOn w:val="Standard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9E1A9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E1A91"/>
  </w:style>
  <w:style w:type="paragraph" w:styleId="Textkrper2">
    <w:name w:val="Body Text 2"/>
    <w:basedOn w:val="Standard"/>
    <w:link w:val="Textkrper2Zchn"/>
    <w:semiHidden/>
    <w:unhideWhenUsed/>
    <w:rsid w:val="009E1A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9E1A91"/>
  </w:style>
  <w:style w:type="paragraph" w:styleId="Textkrper3">
    <w:name w:val="Body Text 3"/>
    <w:basedOn w:val="Standard"/>
    <w:link w:val="Textkrper3Zchn"/>
    <w:semiHidden/>
    <w:unhideWhenUsed/>
    <w:rsid w:val="009E1A9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9E1A9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9E1A91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9E1A91"/>
  </w:style>
  <w:style w:type="paragraph" w:styleId="Textkrper-Zeileneinzug">
    <w:name w:val="Body Text Indent"/>
    <w:basedOn w:val="Standard"/>
    <w:link w:val="Textkrper-ZeileneinzugZchn"/>
    <w:semiHidden/>
    <w:unhideWhenUsed/>
    <w:rsid w:val="009E1A9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9E1A91"/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9E1A91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9E1A91"/>
  </w:style>
  <w:style w:type="paragraph" w:styleId="Textkrper-Einzug2">
    <w:name w:val="Body Text Indent 2"/>
    <w:basedOn w:val="Standard"/>
    <w:link w:val="Textkrper-Einzug2Zchn"/>
    <w:semiHidden/>
    <w:unhideWhenUsed/>
    <w:rsid w:val="009E1A9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9E1A91"/>
  </w:style>
  <w:style w:type="paragraph" w:styleId="Textkrper-Einzug3">
    <w:name w:val="Body Text Indent 3"/>
    <w:basedOn w:val="Standard"/>
    <w:link w:val="Textkrper-Einzug3Zchn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9E1A9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semiHidden/>
    <w:unhideWhenUsed/>
    <w:rsid w:val="009E1A91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9E1A91"/>
  </w:style>
  <w:style w:type="table" w:styleId="FarbigesRaster">
    <w:name w:val="Colorful Grid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semiHidden/>
    <w:unhideWhenUsed/>
    <w:rsid w:val="009E1A91"/>
    <w:rPr>
      <w:sz w:val="22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1A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1A9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1A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1A9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semiHidden/>
    <w:unhideWhenUsed/>
    <w:rsid w:val="009E1A91"/>
  </w:style>
  <w:style w:type="character" w:customStyle="1" w:styleId="DatumZchn">
    <w:name w:val="Datum Zchn"/>
    <w:basedOn w:val="Absatz-Standardschriftart"/>
    <w:link w:val="Datum"/>
    <w:semiHidden/>
    <w:rsid w:val="009E1A91"/>
  </w:style>
  <w:style w:type="paragraph" w:styleId="Dokumentstruktur">
    <w:name w:val="Document Map"/>
    <w:basedOn w:val="Standard"/>
    <w:link w:val="DokumentstrukturZchn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E1A9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9E1A91"/>
  </w:style>
  <w:style w:type="character" w:customStyle="1" w:styleId="E-Mail-SignaturZchn">
    <w:name w:val="E-Mail-Signatur Zchn"/>
    <w:basedOn w:val="Absatz-Standardschriftart"/>
    <w:link w:val="E-Mail-Signatur"/>
    <w:semiHidden/>
    <w:rsid w:val="009E1A91"/>
  </w:style>
  <w:style w:type="character" w:styleId="Hervorhebung">
    <w:name w:val="Emphasis"/>
    <w:basedOn w:val="Absatz-Standardschriftart"/>
    <w:semiHidden/>
    <w:unhideWhenUsed/>
    <w:qFormat/>
    <w:rsid w:val="009E1A91"/>
    <w:rPr>
      <w:i/>
      <w:iCs/>
    </w:rPr>
  </w:style>
  <w:style w:type="character" w:styleId="Endnotenzeichen">
    <w:name w:val="endnote reference"/>
    <w:basedOn w:val="Absatz-Standardschriftart"/>
    <w:semiHidden/>
    <w:unhideWhenUsed/>
    <w:rsid w:val="009E1A91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9E1A91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E1A91"/>
    <w:rPr>
      <w:szCs w:val="20"/>
    </w:rPr>
  </w:style>
  <w:style w:type="paragraph" w:styleId="Umschlagadresse">
    <w:name w:val="envelope address"/>
    <w:basedOn w:val="Standard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semiHidden/>
    <w:unhideWhenUsed/>
    <w:rsid w:val="009E1A91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semiHidden/>
    <w:unhideWhenUsed/>
    <w:rsid w:val="009E1A91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9E1A9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E1A91"/>
    <w:rPr>
      <w:szCs w:val="20"/>
    </w:rPr>
  </w:style>
  <w:style w:type="table" w:styleId="Gitternetztabelle1hell">
    <w:name w:val="Grid Table 1 Light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semiHidden/>
    <w:unhideWhenUsed/>
    <w:rsid w:val="009E1A91"/>
  </w:style>
  <w:style w:type="paragraph" w:styleId="HTMLAdresse">
    <w:name w:val="HTML Address"/>
    <w:basedOn w:val="Standard"/>
    <w:link w:val="HTMLAdresseZchn"/>
    <w:semiHidden/>
    <w:unhideWhenUsed/>
    <w:rsid w:val="009E1A91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9E1A91"/>
    <w:rPr>
      <w:i/>
      <w:iCs/>
    </w:rPr>
  </w:style>
  <w:style w:type="character" w:styleId="HTMLZitat">
    <w:name w:val="HTML Cite"/>
    <w:basedOn w:val="Absatz-Standardschriftart"/>
    <w:semiHidden/>
    <w:unhideWhenUsed/>
    <w:rsid w:val="009E1A91"/>
    <w:rPr>
      <w:i/>
      <w:iCs/>
    </w:rPr>
  </w:style>
  <w:style w:type="character" w:styleId="HTMLCode">
    <w:name w:val="HTML Code"/>
    <w:basedOn w:val="Absatz-Standardschriftar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semiHidden/>
    <w:unhideWhenUsed/>
    <w:rsid w:val="009E1A91"/>
    <w:rPr>
      <w:i/>
      <w:iCs/>
    </w:rPr>
  </w:style>
  <w:style w:type="character" w:styleId="HTMLTastatur">
    <w:name w:val="HTML Keyboard"/>
    <w:basedOn w:val="Absatz-Standardschriftart"/>
    <w:semiHidden/>
    <w:unhideWhenUsed/>
    <w:rsid w:val="009E1A9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semiHidden/>
    <w:unhideWhenUsed/>
    <w:rsid w:val="009E1A91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9E1A91"/>
    <w:rPr>
      <w:rFonts w:ascii="Consolas" w:hAnsi="Consolas"/>
      <w:szCs w:val="20"/>
    </w:rPr>
  </w:style>
  <w:style w:type="character" w:styleId="HTMLBeispiel">
    <w:name w:val="HTML Sample"/>
    <w:basedOn w:val="Absatz-Standardschriftart"/>
    <w:semiHidden/>
    <w:unhideWhenUsed/>
    <w:rsid w:val="009E1A9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semiHidden/>
    <w:unhideWhenUsed/>
    <w:rsid w:val="009E1A91"/>
    <w:rPr>
      <w:i/>
      <w:iCs/>
    </w:rPr>
  </w:style>
  <w:style w:type="character" w:styleId="Hyperlink">
    <w:name w:val="Hyperlink"/>
    <w:basedOn w:val="Absatz-Standardschriftart"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rsid w:val="009E1A91"/>
    <w:pPr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37143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semiHidden/>
    <w:unhideWhenUsed/>
    <w:rsid w:val="009E1A91"/>
  </w:style>
  <w:style w:type="paragraph" w:styleId="Liste">
    <w:name w:val="List"/>
    <w:basedOn w:val="Standard"/>
    <w:semiHidden/>
    <w:unhideWhenUsed/>
    <w:rsid w:val="009E1A91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9E1A91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9E1A91"/>
    <w:pPr>
      <w:ind w:left="849" w:hanging="283"/>
      <w:contextualSpacing/>
    </w:pPr>
  </w:style>
  <w:style w:type="paragraph" w:styleId="Liste4">
    <w:name w:val="List 4"/>
    <w:basedOn w:val="Standard"/>
    <w:semiHidden/>
    <w:unhideWhenUsed/>
    <w:rsid w:val="009E1A91"/>
    <w:pPr>
      <w:ind w:left="1132" w:hanging="283"/>
      <w:contextualSpacing/>
    </w:pPr>
  </w:style>
  <w:style w:type="paragraph" w:styleId="Liste5">
    <w:name w:val="List 5"/>
    <w:basedOn w:val="Standard"/>
    <w:semiHidden/>
    <w:unhideWhenUsed/>
    <w:rsid w:val="009E1A91"/>
    <w:pPr>
      <w:ind w:left="1415" w:hanging="283"/>
      <w:contextualSpacing/>
    </w:pPr>
  </w:style>
  <w:style w:type="paragraph" w:styleId="Aufzhlungszeichen">
    <w:name w:val="List Bullet"/>
    <w:basedOn w:val="Standard"/>
    <w:semiHidden/>
    <w:unhideWhenUsed/>
    <w:rsid w:val="009E1A91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9E1A91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9E1A91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9E1A91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9E1A91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9E1A91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9E1A91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9E1A91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9E1A91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9E1A91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unhideWhenUsed/>
    <w:rsid w:val="009E1A91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9E1A91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9E1A91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9E1A91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9E1A9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9E1A9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9E1A9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9E1A91"/>
  </w:style>
  <w:style w:type="paragraph" w:styleId="StandardWeb">
    <w:name w:val="Normal (Web)"/>
    <w:basedOn w:val="Standard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9E1A9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9E1A91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9E1A91"/>
  </w:style>
  <w:style w:type="character" w:styleId="Seitenzahl">
    <w:name w:val="page number"/>
    <w:basedOn w:val="Absatz-Standardschriftart"/>
    <w:semiHidden/>
    <w:unhideWhenUsed/>
    <w:rsid w:val="009E1A91"/>
  </w:style>
  <w:style w:type="table" w:styleId="EinfacheTabelle1">
    <w:name w:val="Plain Table 1"/>
    <w:basedOn w:val="NormaleTabelle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semiHidden/>
    <w:unhideWhenUsed/>
    <w:rsid w:val="009E1A91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9E1A9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E1A9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semiHidden/>
    <w:unhideWhenUsed/>
    <w:rsid w:val="009E1A91"/>
  </w:style>
  <w:style w:type="character" w:customStyle="1" w:styleId="AnredeZchn">
    <w:name w:val="Anrede Zchn"/>
    <w:basedOn w:val="Absatz-Standardschriftart"/>
    <w:link w:val="Anrede"/>
    <w:semiHidden/>
    <w:rsid w:val="009E1A91"/>
  </w:style>
  <w:style w:type="paragraph" w:styleId="Unterschrift">
    <w:name w:val="Signature"/>
    <w:basedOn w:val="Standard"/>
    <w:link w:val="UnterschriftZchn"/>
    <w:semiHidden/>
    <w:unhideWhenUsed/>
    <w:rsid w:val="009E1A91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9E1A91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9E1A91"/>
    <w:rPr>
      <w:u w:val="dotted"/>
    </w:rPr>
  </w:style>
  <w:style w:type="character" w:styleId="Fett">
    <w:name w:val="Strong"/>
    <w:basedOn w:val="Absatz-Standardschriftart"/>
    <w:semiHidden/>
    <w:unhideWhenUsed/>
    <w:qFormat/>
    <w:rsid w:val="009E1A91"/>
    <w:rPr>
      <w:b/>
      <w:bCs/>
    </w:rPr>
  </w:style>
  <w:style w:type="paragraph" w:styleId="Untertitel">
    <w:name w:val="Subtitle"/>
    <w:basedOn w:val="Standard"/>
    <w:next w:val="Standard"/>
    <w:link w:val="UntertitelZchn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e3D-Effekt1">
    <w:name w:val="Table 3D effects 1"/>
    <w:basedOn w:val="NormaleTabelle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semiHidden/>
    <w:unhideWhenUsed/>
    <w:rsid w:val="009E1A91"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  <w:rsid w:val="009E1A91"/>
  </w:style>
  <w:style w:type="table" w:styleId="TabelleProfessionell">
    <w:name w:val="Table Professional"/>
    <w:basedOn w:val="NormaleTabelle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rsid w:val="009E1A91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9E1A9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rsid w:val="009E1A9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rsid w:val="009E1A9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rsid w:val="009E1A9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rsid w:val="009E1A9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rsid w:val="009E1A9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rsid w:val="009E1A9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rsid w:val="009E1A91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143"/>
    <w:rPr>
      <w:color w:val="595959" w:themeColor="text1" w:themeTint="A6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361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1744E9"/>
    <w:rPr>
      <w:rFonts w:asciiTheme="majorHAnsi" w:hAnsiTheme="majorHAnsi"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ehlenhof-wittenbe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m\AppData\Roaming\Microsoft\Templates\Anmeldeblatt%20f&#252;r%20Besprech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195B67A4974AAB8F9FF88BBAF97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D5C49-880C-4CDD-8743-306A5C0D09D4}"/>
      </w:docPartPr>
      <w:docPartBody>
        <w:p w:rsidR="00E33470" w:rsidRDefault="00725007" w:rsidP="00725007">
          <w:pPr>
            <w:pStyle w:val="8C195B67A4974AAB8F9FF88BBAF97D4C8"/>
          </w:pPr>
          <w:r w:rsidRPr="00CD62BE">
            <w:rPr>
              <w:rStyle w:val="Formatvorlage1"/>
              <w:color w:val="7B7B7B" w:themeColor="accent3" w:themeShade="BF"/>
              <w:sz w:val="28"/>
              <w:szCs w:val="28"/>
            </w:rPr>
            <w:t>Ihr Name</w:t>
          </w:r>
        </w:p>
      </w:docPartBody>
    </w:docPart>
    <w:docPart>
      <w:docPartPr>
        <w:name w:val="665F8B98DC59418793B6001475718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E4BFD-0DBB-4CA0-94F5-90A74036FB74}"/>
      </w:docPartPr>
      <w:docPartBody>
        <w:p w:rsidR="00E33470" w:rsidRDefault="00725007" w:rsidP="00725007">
          <w:pPr>
            <w:pStyle w:val="665F8B98DC59418793B60014757180AC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3A71A097EA947CB95D6B0BBFAF9D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E1510-81E8-4329-A151-C41077FA4093}"/>
      </w:docPartPr>
      <w:docPartBody>
        <w:p w:rsidR="00E33470" w:rsidRDefault="00725007" w:rsidP="00725007">
          <w:pPr>
            <w:pStyle w:val="E3A71A097EA947CB95D6B0BBFAF9DC7D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19F9D7FE454402A93B99D26F4788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4EB7-0830-4B5D-B63B-864F9F686083}"/>
      </w:docPartPr>
      <w:docPartBody>
        <w:p w:rsidR="00E33470" w:rsidRDefault="00725007" w:rsidP="00725007">
          <w:pPr>
            <w:pStyle w:val="019F9D7FE454402A93B99D26F4788259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CA7C7F10B1445EE97E698CFA8798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EB006-C7E5-4DAF-AB07-15E5573CCA2C}"/>
      </w:docPartPr>
      <w:docPartBody>
        <w:p w:rsidR="00E33470" w:rsidRDefault="00725007" w:rsidP="00725007">
          <w:pPr>
            <w:pStyle w:val="3CA7C7F10B1445EE97E698CFA8798A56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EEC09F7596B4AB6A468E7DEFEE44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71A30-3C2C-4982-8245-E25E416A76E3}"/>
      </w:docPartPr>
      <w:docPartBody>
        <w:p w:rsidR="00E33470" w:rsidRDefault="00725007" w:rsidP="00725007">
          <w:pPr>
            <w:pStyle w:val="BEEC09F7596B4AB6A468E7DEFEE44C5A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6730EA2E36B4205A031DCD7AC5A6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B5D88-EF20-4302-B628-F24537FA4D7A}"/>
      </w:docPartPr>
      <w:docPartBody>
        <w:p w:rsidR="00E33470" w:rsidRDefault="00725007" w:rsidP="00725007">
          <w:pPr>
            <w:pStyle w:val="E6730EA2E36B4205A031DCD7AC5A6712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28E63DA3CC8441AACC4EA5D9562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5C832-5588-4E32-BD18-C2A4EDEFBEF2}"/>
      </w:docPartPr>
      <w:docPartBody>
        <w:p w:rsidR="00E33470" w:rsidRDefault="00725007" w:rsidP="00725007">
          <w:pPr>
            <w:pStyle w:val="C28E63DA3CC8441AACC4EA5D9562A15F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2CE7E65195146EEAA268AB08D57A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D6A3F-75B0-4F8F-8E2A-809530EF26FA}"/>
      </w:docPartPr>
      <w:docPartBody>
        <w:p w:rsidR="00E33470" w:rsidRDefault="00725007" w:rsidP="00725007">
          <w:pPr>
            <w:pStyle w:val="A2CE7E65195146EEAA268AB08D57A500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579DECFB9A04D51BEA2CFA98C74D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B5531-0001-4EA1-9C31-F3DD9E0F7D55}"/>
      </w:docPartPr>
      <w:docPartBody>
        <w:p w:rsidR="00E33470" w:rsidRDefault="00725007" w:rsidP="00725007">
          <w:pPr>
            <w:pStyle w:val="B579DECFB9A04D51BEA2CFA98C74DE87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5D60317E96C4A68AFF8220538085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EC4F8-22C2-4903-A8C8-9D7D00C23AC6}"/>
      </w:docPartPr>
      <w:docPartBody>
        <w:p w:rsidR="00E33470" w:rsidRDefault="00725007" w:rsidP="00725007">
          <w:pPr>
            <w:pStyle w:val="C5D60317E96C4A68AFF82205380850F8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945CAC1CA1A4F19A2C2656CD3082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25815-283E-47CE-99AA-4C8367F2959B}"/>
      </w:docPartPr>
      <w:docPartBody>
        <w:p w:rsidR="00E33470" w:rsidRDefault="00725007" w:rsidP="00725007">
          <w:pPr>
            <w:pStyle w:val="6945CAC1CA1A4F19A2C2656CD3082A80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B266B35E54244D4BCD48F7265EAC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19FA-6D7D-4EA8-BB89-FBD0AC997746}"/>
      </w:docPartPr>
      <w:docPartBody>
        <w:p w:rsidR="00E33470" w:rsidRDefault="00725007" w:rsidP="00725007">
          <w:pPr>
            <w:pStyle w:val="6B266B35E54244D4BCD48F7265EACA96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0A8B3FE772F4559B53FEA07DA95D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EC7B4-67F4-4159-B2F1-EB12A107327B}"/>
      </w:docPartPr>
      <w:docPartBody>
        <w:p w:rsidR="00E33470" w:rsidRDefault="00725007" w:rsidP="00725007">
          <w:pPr>
            <w:pStyle w:val="10A8B3FE772F4559B53FEA07DA95D5AC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B274818FC8B4A5ABD9B4230BE9C8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E17D-2DEB-40AF-B031-03C44DE6ED35}"/>
      </w:docPartPr>
      <w:docPartBody>
        <w:p w:rsidR="00E33470" w:rsidRDefault="00725007" w:rsidP="00725007">
          <w:pPr>
            <w:pStyle w:val="5B274818FC8B4A5ABD9B4230BE9C8F7B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AFC36021763453B9B9447F473C4A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CC660-BE1B-415D-BD5C-6BBEF10FD067}"/>
      </w:docPartPr>
      <w:docPartBody>
        <w:p w:rsidR="00E33470" w:rsidRDefault="00725007" w:rsidP="00725007">
          <w:pPr>
            <w:pStyle w:val="EAFC36021763453B9B9447F473C4A8BF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5DA144070CF47A297EA2D6D84B82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0A8B1-8689-4DFB-A047-EBC55F57FCCF}"/>
      </w:docPartPr>
      <w:docPartBody>
        <w:p w:rsidR="00E33470" w:rsidRDefault="00725007" w:rsidP="00725007">
          <w:pPr>
            <w:pStyle w:val="35DA144070CF47A297EA2D6D84B82BC3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B8C82636E99442ABC4A70BFCE32B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3F297-0C58-46B7-B776-88F4BE1663B0}"/>
      </w:docPartPr>
      <w:docPartBody>
        <w:p w:rsidR="00E33470" w:rsidRDefault="00725007" w:rsidP="00725007">
          <w:pPr>
            <w:pStyle w:val="AB8C82636E99442ABC4A70BFCE32BD29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6D7632F873141D0963157DED69DE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9754E-F414-426B-923B-497C41F46448}"/>
      </w:docPartPr>
      <w:docPartBody>
        <w:p w:rsidR="00E33470" w:rsidRDefault="00725007" w:rsidP="00725007">
          <w:pPr>
            <w:pStyle w:val="96D7632F873141D0963157DED69DE80F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955AC260B83402F89161814DCD77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26684-CE6D-4EE0-AE1F-00D9167F1FD7}"/>
      </w:docPartPr>
      <w:docPartBody>
        <w:p w:rsidR="00E33470" w:rsidRDefault="00725007" w:rsidP="00725007">
          <w:pPr>
            <w:pStyle w:val="7955AC260B83402F89161814DCD77D41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F4DAF8ADD204C6792CC5CDCE2D3B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4F9D-3BA2-489D-87FB-4A2E68DAA23F}"/>
      </w:docPartPr>
      <w:docPartBody>
        <w:p w:rsidR="00E33470" w:rsidRDefault="00725007" w:rsidP="00725007">
          <w:pPr>
            <w:pStyle w:val="1F4DAF8ADD204C6792CC5CDCE2D3B2EA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886DB5C2A9143619CFAF7AE5DE81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C120-F421-4F50-92ED-D045EE6A5DB0}"/>
      </w:docPartPr>
      <w:docPartBody>
        <w:p w:rsidR="00E33470" w:rsidRDefault="00725007" w:rsidP="00725007">
          <w:pPr>
            <w:pStyle w:val="7886DB5C2A9143619CFAF7AE5DE81F53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F66500096E64F92B135F534F1126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4D832-2D99-4AA0-B87B-3B47BA66DF73}"/>
      </w:docPartPr>
      <w:docPartBody>
        <w:p w:rsidR="00E33470" w:rsidRDefault="00725007" w:rsidP="00725007">
          <w:pPr>
            <w:pStyle w:val="7F66500096E64F92B135F534F1126516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885E33A59A649978FE6A06F9C0D96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B55B7-7651-4018-80E5-055AE86507A7}"/>
      </w:docPartPr>
      <w:docPartBody>
        <w:p w:rsidR="00E33470" w:rsidRDefault="00725007" w:rsidP="00725007">
          <w:pPr>
            <w:pStyle w:val="8885E33A59A649978FE6A06F9C0D96DA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F0F3C4C1C3C455C83CDFE57EF2EB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3C53-09E6-4FCE-8D08-FF3EA78F0D62}"/>
      </w:docPartPr>
      <w:docPartBody>
        <w:p w:rsidR="00E33470" w:rsidRDefault="00725007" w:rsidP="00725007">
          <w:pPr>
            <w:pStyle w:val="CF0F3C4C1C3C455C83CDFE57EF2EB917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D1D085ADDD1D4064843172AFECC54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CAAB9-B5D1-43BA-98A7-2C7E2D4EDBAD}"/>
      </w:docPartPr>
      <w:docPartBody>
        <w:p w:rsidR="00E33470" w:rsidRDefault="00725007" w:rsidP="00725007">
          <w:pPr>
            <w:pStyle w:val="D1D085ADDD1D4064843172AFECC54250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E60DF46AD3947FD904FA8942B09A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7553E-6219-4B46-A290-8571FD30DE86}"/>
      </w:docPartPr>
      <w:docPartBody>
        <w:p w:rsidR="00E33470" w:rsidRDefault="00725007" w:rsidP="00725007">
          <w:pPr>
            <w:pStyle w:val="0E60DF46AD3947FD904FA8942B09A805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04368F5D0CA44EB8E50FE8002D44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6838A-6B0C-4712-A519-F496275168A0}"/>
      </w:docPartPr>
      <w:docPartBody>
        <w:p w:rsidR="00E33470" w:rsidRDefault="00725007" w:rsidP="00725007">
          <w:pPr>
            <w:pStyle w:val="304368F5D0CA44EB8E50FE8002D4431D8"/>
          </w:pPr>
          <w:r w:rsidRPr="00D923DB">
            <w:rPr>
              <w:rStyle w:val="Formatvorlage1"/>
              <w:b w:val="0"/>
              <w:sz w:val="14"/>
              <w:szCs w:val="14"/>
            </w:rPr>
            <w:t>Gew. Anzahl</w:t>
          </w:r>
        </w:p>
      </w:docPartBody>
    </w:docPart>
    <w:docPart>
      <w:docPartPr>
        <w:name w:val="B513D696859B4DF98C44F75505EA1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6B997-0931-4391-98A5-EAD9C6754998}"/>
      </w:docPartPr>
      <w:docPartBody>
        <w:p w:rsidR="00E33470" w:rsidRDefault="00725007" w:rsidP="00725007">
          <w:pPr>
            <w:pStyle w:val="B513D696859B4DF98C44F75505EA15B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7FB834655344B568C372417D8264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B67E1-FB5F-4970-A2B2-75EBA703A89A}"/>
      </w:docPartPr>
      <w:docPartBody>
        <w:p w:rsidR="00E33470" w:rsidRDefault="00725007" w:rsidP="00725007">
          <w:pPr>
            <w:pStyle w:val="37FB834655344B568C372417D8264A39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73853BF5B294BFD86CB70F53865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1C556-E63A-4E06-8807-38646B50C1B9}"/>
      </w:docPartPr>
      <w:docPartBody>
        <w:p w:rsidR="00E33470" w:rsidRDefault="00725007" w:rsidP="00725007">
          <w:pPr>
            <w:pStyle w:val="C73853BF5B294BFD86CB70F53865F501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D720B1CB9CA4462B9F7DC4AC4A7C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661F6-0E06-400A-A8A6-1B8B5DC957BE}"/>
      </w:docPartPr>
      <w:docPartBody>
        <w:p w:rsidR="00E33470" w:rsidRDefault="00725007" w:rsidP="00725007">
          <w:pPr>
            <w:pStyle w:val="CD720B1CB9CA4462B9F7DC4AC4A7C03D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0E99432F0AF449BAC6FCA7BB7B2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F2D6E-4DE5-4B6A-AFFE-B9E94D2D31F0}"/>
      </w:docPartPr>
      <w:docPartBody>
        <w:p w:rsidR="00E33470" w:rsidRDefault="00725007" w:rsidP="00725007">
          <w:pPr>
            <w:pStyle w:val="50E99432F0AF449BAC6FCA7BB7B27B7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4F534B367904308ABA18F8D96B03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02EF-8CFB-4413-B9DC-59052E67501A}"/>
      </w:docPartPr>
      <w:docPartBody>
        <w:p w:rsidR="00E33470" w:rsidRDefault="00725007" w:rsidP="00725007">
          <w:pPr>
            <w:pStyle w:val="34F534B367904308ABA18F8D96B0370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6348DD80C2348698B7781D921140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DF2B5-F22A-4E1E-B335-C697C8367872}"/>
      </w:docPartPr>
      <w:docPartBody>
        <w:p w:rsidR="00E33470" w:rsidRDefault="00725007" w:rsidP="00725007">
          <w:pPr>
            <w:pStyle w:val="C6348DD80C2348698B7781D921140D3F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5D85FBF670F4D41B98D295932F4B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5100F-565D-492E-AE09-FB9117C8178E}"/>
      </w:docPartPr>
      <w:docPartBody>
        <w:p w:rsidR="00E33470" w:rsidRDefault="00725007" w:rsidP="00725007">
          <w:pPr>
            <w:pStyle w:val="E5D85FBF670F4D41B98D295932F4BE37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AFFE5ACFF06497DA4C14125070E8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25210-3F36-40DB-A519-C2F7BA896944}"/>
      </w:docPartPr>
      <w:docPartBody>
        <w:p w:rsidR="00E33470" w:rsidRDefault="00725007" w:rsidP="00725007">
          <w:pPr>
            <w:pStyle w:val="AAFFE5ACFF06497DA4C14125070E8FB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518C904160049A0BA7803854EB8B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C15B1-992B-46D9-ACA4-37E9FB238604}"/>
      </w:docPartPr>
      <w:docPartBody>
        <w:p w:rsidR="00E33470" w:rsidRDefault="00725007" w:rsidP="00725007">
          <w:pPr>
            <w:pStyle w:val="5518C904160049A0BA7803854EB8B75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69B70A23EF64746B5BD77157AADD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3A80-0118-4F89-87CC-336AAFB5C82D}"/>
      </w:docPartPr>
      <w:docPartBody>
        <w:p w:rsidR="00E33470" w:rsidRDefault="00725007" w:rsidP="00725007">
          <w:pPr>
            <w:pStyle w:val="169B70A23EF64746B5BD77157AADD2A1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E077D6D8CDE41C4BDBE1EDFCAC0AA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DAFD1-615E-4769-9FDB-EF61F416A9BC}"/>
      </w:docPartPr>
      <w:docPartBody>
        <w:p w:rsidR="00E33470" w:rsidRDefault="00725007" w:rsidP="00725007">
          <w:pPr>
            <w:pStyle w:val="1E077D6D8CDE41C4BDBE1EDFCAC0AA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FAA6914449541AB98CDB2D92F9A8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1A56E-BEDC-4197-B3E7-36FB6F29A91C}"/>
      </w:docPartPr>
      <w:docPartBody>
        <w:p w:rsidR="00E33470" w:rsidRDefault="00725007" w:rsidP="00725007">
          <w:pPr>
            <w:pStyle w:val="AFAA6914449541AB98CDB2D92F9A844F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DA40519EC69E4013ABC3A9588990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310C6-BC78-43E7-AF67-AEB48C68A7A2}"/>
      </w:docPartPr>
      <w:docPartBody>
        <w:p w:rsidR="00E33470" w:rsidRDefault="00725007" w:rsidP="00725007">
          <w:pPr>
            <w:pStyle w:val="DA40519EC69E4013ABC3A9588990E32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6CA822F077148A093F3361C5E001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5C5E3-2DE7-4915-86A8-9D63219F3EEE}"/>
      </w:docPartPr>
      <w:docPartBody>
        <w:p w:rsidR="00E33470" w:rsidRDefault="00725007" w:rsidP="00725007">
          <w:pPr>
            <w:pStyle w:val="B6CA822F077148A093F3361C5E001589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2FDFF7602924D7EB1D793C3DC844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562E0-F9D3-454C-97ED-0A5F138CFE53}"/>
      </w:docPartPr>
      <w:docPartBody>
        <w:p w:rsidR="00E33470" w:rsidRDefault="00725007" w:rsidP="00725007">
          <w:pPr>
            <w:pStyle w:val="A2FDFF7602924D7EB1D793C3DC844DA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D829B86F002474486BB6E71E3E7C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72757-54A8-4291-B18F-5F7D7875645E}"/>
      </w:docPartPr>
      <w:docPartBody>
        <w:p w:rsidR="00E33470" w:rsidRDefault="00725007" w:rsidP="00725007">
          <w:pPr>
            <w:pStyle w:val="BD829B86F002474486BB6E71E3E7CB0C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76E22FD7E7F446F91EE84B326403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98721-3672-4054-9870-E2FE186B4C24}"/>
      </w:docPartPr>
      <w:docPartBody>
        <w:p w:rsidR="00E33470" w:rsidRDefault="00725007" w:rsidP="00725007">
          <w:pPr>
            <w:pStyle w:val="376E22FD7E7F446F91EE84B3264033E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95400093CDE4121BF6B1A60E2F7B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E31E-BE86-45F1-8A7B-7550132DC031}"/>
      </w:docPartPr>
      <w:docPartBody>
        <w:p w:rsidR="00E33470" w:rsidRDefault="00725007" w:rsidP="00725007">
          <w:pPr>
            <w:pStyle w:val="A95400093CDE4121BF6B1A60E2F7BEA9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1D63DCB4CBF449D8C46207FA8356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CC4E9-98F7-4083-9BD9-CAFB69817434}"/>
      </w:docPartPr>
      <w:docPartBody>
        <w:p w:rsidR="00E33470" w:rsidRDefault="00725007" w:rsidP="00725007">
          <w:pPr>
            <w:pStyle w:val="71D63DCB4CBF449D8C46207FA83561C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D8CA944C935411B81B9D87CD246A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A478B-5905-4830-9693-08E6C75FD918}"/>
      </w:docPartPr>
      <w:docPartBody>
        <w:p w:rsidR="00E33470" w:rsidRDefault="00725007" w:rsidP="00725007">
          <w:pPr>
            <w:pStyle w:val="CD8CA944C935411B81B9D87CD246AB2F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E63B626AA4B4B3F984FEF1664D8A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13147-DFBB-4B77-92CC-739FD7E83430}"/>
      </w:docPartPr>
      <w:docPartBody>
        <w:p w:rsidR="00E33470" w:rsidRDefault="00725007" w:rsidP="00725007">
          <w:pPr>
            <w:pStyle w:val="CE63B626AA4B4B3F984FEF1664D8AD3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750B88021EC464588039B16123E8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C7CA-3221-4D17-8C09-A9E290AB8728}"/>
      </w:docPartPr>
      <w:docPartBody>
        <w:p w:rsidR="00E33470" w:rsidRDefault="00725007" w:rsidP="00725007">
          <w:pPr>
            <w:pStyle w:val="1750B88021EC464588039B16123E8AC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BF123D423D14E90A8F74FD1F9564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AB573-FC7D-4919-913A-97AE24EB86DF}"/>
      </w:docPartPr>
      <w:docPartBody>
        <w:p w:rsidR="00E33470" w:rsidRDefault="00725007" w:rsidP="00725007">
          <w:pPr>
            <w:pStyle w:val="5BF123D423D14E90A8F74FD1F95649A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1CD6BC8119245648AEDEEB726CBE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E4A14-9FDC-472A-832E-836E11121764}"/>
      </w:docPartPr>
      <w:docPartBody>
        <w:p w:rsidR="00E33470" w:rsidRDefault="00725007" w:rsidP="00725007">
          <w:pPr>
            <w:pStyle w:val="B1CD6BC8119245648AEDEEB726CBE73B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3D3579A7D1043C792BE835D46E17B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0B92E-537E-418C-BF7B-42CBC4CD0386}"/>
      </w:docPartPr>
      <w:docPartBody>
        <w:p w:rsidR="00E33470" w:rsidRDefault="00725007" w:rsidP="00725007">
          <w:pPr>
            <w:pStyle w:val="83D3579A7D1043C792BE835D46E17B7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BDD35713291419FAD3F26EFF1420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D4F9E-EAA7-4E79-8C07-562E832C1394}"/>
      </w:docPartPr>
      <w:docPartBody>
        <w:p w:rsidR="00E33470" w:rsidRDefault="00725007" w:rsidP="00725007">
          <w:pPr>
            <w:pStyle w:val="1BDD35713291419FAD3F26EFF14204C1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8521BB3CF9B49B89D84D57E26A4B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98E52-1669-4F08-896C-EC9B76E3EF5B}"/>
      </w:docPartPr>
      <w:docPartBody>
        <w:p w:rsidR="00E33470" w:rsidRDefault="00725007" w:rsidP="00725007">
          <w:pPr>
            <w:pStyle w:val="58521BB3CF9B49B89D84D57E26A4BCD5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2FFD8165A504449AE4075F42CCDC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333D-FDF6-4AD0-A63E-E82780821A14}"/>
      </w:docPartPr>
      <w:docPartBody>
        <w:p w:rsidR="00E33470" w:rsidRDefault="00725007" w:rsidP="00725007">
          <w:pPr>
            <w:pStyle w:val="02FFD8165A504449AE4075F42CCDCB6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09986389EF748B18411B91DAA897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1BD55-9DC8-4FA1-BD0B-6A962E7C6D0A}"/>
      </w:docPartPr>
      <w:docPartBody>
        <w:p w:rsidR="00E33470" w:rsidRDefault="00725007" w:rsidP="00725007">
          <w:pPr>
            <w:pStyle w:val="109986389EF748B18411B91DAA8976D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D2BAB588E3A4F35B32C075B8C7DB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6231F-44CB-4DAF-92AB-C10B5EAEB277}"/>
      </w:docPartPr>
      <w:docPartBody>
        <w:p w:rsidR="00E33470" w:rsidRDefault="00725007" w:rsidP="00725007">
          <w:pPr>
            <w:pStyle w:val="9D2BAB588E3A4F35B32C075B8C7DB811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BACC18576FA42D29832364BC094D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4D2AB-5828-449C-BA7A-6AB059CD02AF}"/>
      </w:docPartPr>
      <w:docPartBody>
        <w:p w:rsidR="00E33470" w:rsidRDefault="00725007" w:rsidP="00725007">
          <w:pPr>
            <w:pStyle w:val="ABACC18576FA42D29832364BC094DAB8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D3186E1F66E34646B0215E8AA11CC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32549-E64D-4179-A12C-00A577CCCE81}"/>
      </w:docPartPr>
      <w:docPartBody>
        <w:p w:rsidR="00E33470" w:rsidRDefault="00725007" w:rsidP="00725007">
          <w:pPr>
            <w:pStyle w:val="D3186E1F66E34646B0215E8AA11CC9ED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AF37F787391458DA7090E997E884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CCE4B-DF57-41D6-90EC-F9959AE6ED46}"/>
      </w:docPartPr>
      <w:docPartBody>
        <w:p w:rsidR="00E33470" w:rsidRDefault="00725007" w:rsidP="00725007">
          <w:pPr>
            <w:pStyle w:val="AAF37F787391458DA7090E997E884DE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587A3EBB358460B8B1A033D6AD0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C70A2-5A3F-4EC0-9D33-6991674898E4}"/>
      </w:docPartPr>
      <w:docPartBody>
        <w:p w:rsidR="00E33470" w:rsidRDefault="00725007" w:rsidP="00725007">
          <w:pPr>
            <w:pStyle w:val="B587A3EBB358460B8B1A033D6AD02647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A68D482F52346869E24F1E2FB391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7896B-8F6B-4654-AE2A-EAEA640F034A}"/>
      </w:docPartPr>
      <w:docPartBody>
        <w:p w:rsidR="00E33470" w:rsidRDefault="00725007" w:rsidP="00725007">
          <w:pPr>
            <w:pStyle w:val="0A68D482F52346869E24F1E2FB391824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540A1E2FE30486AAF320EFD86C23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731AA-D194-4E08-9A60-8003AC73F2D5}"/>
      </w:docPartPr>
      <w:docPartBody>
        <w:p w:rsidR="00E33470" w:rsidRDefault="00725007" w:rsidP="00725007">
          <w:pPr>
            <w:pStyle w:val="9540A1E2FE30486AAF320EFD86C23384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F7CAC70597349AD8A0C7638214BB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09B6D-5642-460C-B523-8D29424F9B9B}"/>
      </w:docPartPr>
      <w:docPartBody>
        <w:p w:rsidR="00E33470" w:rsidRDefault="00725007" w:rsidP="00725007">
          <w:pPr>
            <w:pStyle w:val="3F7CAC70597349AD8A0C7638214BB9D9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0FAFC9F04A343DE91C99624F0D49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3FF56-9B80-4F43-BD78-604EBD32A203}"/>
      </w:docPartPr>
      <w:docPartBody>
        <w:p w:rsidR="00E33470" w:rsidRDefault="00725007" w:rsidP="00725007">
          <w:pPr>
            <w:pStyle w:val="30FAFC9F04A343DE91C99624F0D4917F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FF705904DA1A45E9BBE655E1F8156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10150-A7CB-43A1-AB90-4D9222C45FA7}"/>
      </w:docPartPr>
      <w:docPartBody>
        <w:p w:rsidR="00E33470" w:rsidRDefault="00725007" w:rsidP="00725007">
          <w:pPr>
            <w:pStyle w:val="FF705904DA1A45E9BBE655E1F81560FE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4945433AD78485F9D1F914CD7949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20CA0-6787-420D-9584-9BCACD86828A}"/>
      </w:docPartPr>
      <w:docPartBody>
        <w:p w:rsidR="00E33470" w:rsidRDefault="00725007" w:rsidP="00725007">
          <w:pPr>
            <w:pStyle w:val="B4945433AD78485F9D1F914CD79497A4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CFAA9B5F4F9477F8DD8A6E0F3BAA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E710-9710-4D76-ABE9-37F028F58DB5}"/>
      </w:docPartPr>
      <w:docPartBody>
        <w:p w:rsidR="00E33470" w:rsidRDefault="00725007" w:rsidP="00725007">
          <w:pPr>
            <w:pStyle w:val="7CFAA9B5F4F9477F8DD8A6E0F3BAA916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986ACB263C74C88932329EDE423E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C577C-07C3-40F2-9D3E-A3422741EE6E}"/>
      </w:docPartPr>
      <w:docPartBody>
        <w:p w:rsidR="00E33470" w:rsidRDefault="00725007" w:rsidP="00725007">
          <w:pPr>
            <w:pStyle w:val="9986ACB263C74C88932329EDE423ECC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DAD62840103444C4AA9013CAA3E49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02982-85FE-4E70-BE5F-584F16C09F65}"/>
      </w:docPartPr>
      <w:docPartBody>
        <w:p w:rsidR="00E33470" w:rsidRDefault="00725007" w:rsidP="00725007">
          <w:pPr>
            <w:pStyle w:val="DAD62840103444C4AA9013CAA3E493B6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5007C0BB7904ED299AC3D2B1E690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22957-9999-4707-A07C-0842C6DAAD54}"/>
      </w:docPartPr>
      <w:docPartBody>
        <w:p w:rsidR="00E33470" w:rsidRDefault="00725007" w:rsidP="00725007">
          <w:pPr>
            <w:pStyle w:val="55007C0BB7904ED299AC3D2B1E690F9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368A15BDE454B2794A78558D65FD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8FD8-A2B8-4F53-A9ED-96361475122F}"/>
      </w:docPartPr>
      <w:docPartBody>
        <w:p w:rsidR="00E33470" w:rsidRDefault="00725007" w:rsidP="00725007">
          <w:pPr>
            <w:pStyle w:val="9368A15BDE454B2794A78558D65FDB45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1501087776A44A6EAF58F2CD907CA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E0B71-69F1-4966-845F-06890504FB26}"/>
      </w:docPartPr>
      <w:docPartBody>
        <w:p w:rsidR="00E33470" w:rsidRDefault="00725007" w:rsidP="00725007">
          <w:pPr>
            <w:pStyle w:val="1501087776A44A6EAF58F2CD907CAB98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AC245BA08CF4578B330D02D06831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1EBF1-F7CD-4A6E-A677-5322CC71CD8F}"/>
      </w:docPartPr>
      <w:docPartBody>
        <w:p w:rsidR="00E33470" w:rsidRDefault="00725007" w:rsidP="00725007">
          <w:pPr>
            <w:pStyle w:val="AAC245BA08CF4578B330D02D06831C8B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4E7021CE5974561BAABCE8F0E3F7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B01E7-5383-415A-9DEA-847E1AA6F409}"/>
      </w:docPartPr>
      <w:docPartBody>
        <w:p w:rsidR="00E33470" w:rsidRDefault="00725007" w:rsidP="00725007">
          <w:pPr>
            <w:pStyle w:val="C4E7021CE5974561BAABCE8F0E3F7DF5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6F426F2CE014FC7B5F4C8B4F7EDE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6B56-67C0-44CB-9FD4-1EE4510CE4FA}"/>
      </w:docPartPr>
      <w:docPartBody>
        <w:p w:rsidR="00E33470" w:rsidRDefault="00725007" w:rsidP="00725007">
          <w:pPr>
            <w:pStyle w:val="66F426F2CE014FC7B5F4C8B4F7EDE6CF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487CAA87B8E7412CB203FD9875360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864C5-381C-43E9-8473-B14E3D334CA9}"/>
      </w:docPartPr>
      <w:docPartBody>
        <w:p w:rsidR="00E33470" w:rsidRDefault="00725007" w:rsidP="00725007">
          <w:pPr>
            <w:pStyle w:val="487CAA87B8E7412CB203FD987536050F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B24434A0E6F4943A15F3F002A7BF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90DA3-38C6-40E7-A85B-E85619AF324F}"/>
      </w:docPartPr>
      <w:docPartBody>
        <w:p w:rsidR="00E33470" w:rsidRDefault="00725007" w:rsidP="00725007">
          <w:pPr>
            <w:pStyle w:val="BB24434A0E6F4943A15F3F002A7BF735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538D89564FB43D291DBECC9C27D7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3A643-5BBB-41B8-B8EA-DA67E7380513}"/>
      </w:docPartPr>
      <w:docPartBody>
        <w:p w:rsidR="00E33470" w:rsidRDefault="00725007" w:rsidP="00725007">
          <w:pPr>
            <w:pStyle w:val="7538D89564FB43D291DBECC9C27D71CB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44A1F1CDE4604A63A81BE4CEAFC1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AD028-6D3F-4468-BE6E-A62B94AE3115}"/>
      </w:docPartPr>
      <w:docPartBody>
        <w:p w:rsidR="00E33470" w:rsidRDefault="00725007" w:rsidP="00725007">
          <w:pPr>
            <w:pStyle w:val="44A1F1CDE4604A63A81BE4CEAFC1A5F0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6D76D09974D4676A1F2AEB91ACCD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9FDE8-7559-46F1-BDBD-F905B757489F}"/>
      </w:docPartPr>
      <w:docPartBody>
        <w:p w:rsidR="00E33470" w:rsidRDefault="00725007" w:rsidP="00725007">
          <w:pPr>
            <w:pStyle w:val="96D76D09974D4676A1F2AEB91ACCD001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249525D03F74FDB8E10DF5AEA5D7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841963-52DE-4FD3-92FE-754C3D35AE6D}"/>
      </w:docPartPr>
      <w:docPartBody>
        <w:p w:rsidR="00E33470" w:rsidRDefault="00725007" w:rsidP="00725007">
          <w:pPr>
            <w:pStyle w:val="0249525D03F74FDB8E10DF5AEA5D7C9D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D12B63661E3471B8B6E19ADC7A8E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5254-2E5E-4C71-A7BB-2CBB42B3EB78}"/>
      </w:docPartPr>
      <w:docPartBody>
        <w:p w:rsidR="00E33470" w:rsidRDefault="00725007" w:rsidP="00725007">
          <w:pPr>
            <w:pStyle w:val="8D12B63661E3471B8B6E19ADC7A8EF17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69A8B83C54D4A7E8E01476AE046A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46D06-7958-4A20-A059-0E2C4824D7E8}"/>
      </w:docPartPr>
      <w:docPartBody>
        <w:p w:rsidR="00E33470" w:rsidRDefault="00725007" w:rsidP="00725007">
          <w:pPr>
            <w:pStyle w:val="869A8B83C54D4A7E8E01476AE046AA33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2BA9EC0ECD64C9B9749850955236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C3F9D-967D-4177-9F23-60A38DFFA318}"/>
      </w:docPartPr>
      <w:docPartBody>
        <w:p w:rsidR="00E33470" w:rsidRDefault="00725007" w:rsidP="00725007">
          <w:pPr>
            <w:pStyle w:val="62BA9EC0ECD64C9B9749850955236606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60F18D69F944678A8811D8D339A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68570-E41A-41A7-A405-C6EA1B1AF981}"/>
      </w:docPartPr>
      <w:docPartBody>
        <w:p w:rsidR="00E33470" w:rsidRDefault="00725007" w:rsidP="00725007">
          <w:pPr>
            <w:pStyle w:val="760F18D69F944678A8811D8D339A747A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8F27C8B75F7446281F1AA0BE2520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60055-A706-4891-B4B2-B2C0B4434B56}"/>
      </w:docPartPr>
      <w:docPartBody>
        <w:p w:rsidR="00E33470" w:rsidRDefault="00725007" w:rsidP="00725007">
          <w:pPr>
            <w:pStyle w:val="08F27C8B75F7446281F1AA0BE2520020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02907F72A4E4E0EBC489FCCB0195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BF8E9-62AD-40C4-AE31-14CFF982CDC0}"/>
      </w:docPartPr>
      <w:docPartBody>
        <w:p w:rsidR="00E33470" w:rsidRDefault="00725007" w:rsidP="00725007">
          <w:pPr>
            <w:pStyle w:val="202907F72A4E4E0EBC489FCCB0195B46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6D64A45148144508F11E6A1D9B20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89E7F-5ABE-488F-99C2-AE2076135E02}"/>
      </w:docPartPr>
      <w:docPartBody>
        <w:p w:rsidR="00E33470" w:rsidRDefault="00725007" w:rsidP="00725007">
          <w:pPr>
            <w:pStyle w:val="86D64A45148144508F11E6A1D9B2027F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33E334A593E44859092302970371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A60E-DCC5-4100-8750-C48DF6CFC62C}"/>
      </w:docPartPr>
      <w:docPartBody>
        <w:p w:rsidR="00E33470" w:rsidRDefault="00725007" w:rsidP="00725007">
          <w:pPr>
            <w:pStyle w:val="E33E334A593E448590923029703718F5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C2DEED5B7FA45F99BBDABF5B32CE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90AEE-02C6-467F-8A4E-64CC757FF83B}"/>
      </w:docPartPr>
      <w:docPartBody>
        <w:p w:rsidR="00E33470" w:rsidRDefault="00725007" w:rsidP="00725007">
          <w:pPr>
            <w:pStyle w:val="8C2DEED5B7FA45F99BBDABF5B32CE2CE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A61E20EBBB142608A30B98C4F9A0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C12B1-90A9-4C49-8C15-5F38D7D4BDAD}"/>
      </w:docPartPr>
      <w:docPartBody>
        <w:p w:rsidR="00E33470" w:rsidRDefault="00725007" w:rsidP="00725007">
          <w:pPr>
            <w:pStyle w:val="6A61E20EBBB142608A30B98C4F9A02F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259DD37880F415EA29E461DEB8C4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55409-36B8-494F-8F7E-6EE6F12D64A1}"/>
      </w:docPartPr>
      <w:docPartBody>
        <w:p w:rsidR="00E33470" w:rsidRDefault="00725007" w:rsidP="00725007">
          <w:pPr>
            <w:pStyle w:val="C259DD37880F415EA29E461DEB8C45A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31B668E476CD4005ACD320E7E7AA5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663C-D8A8-46C1-943E-B8AE1A378EEB}"/>
      </w:docPartPr>
      <w:docPartBody>
        <w:p w:rsidR="00E33470" w:rsidRDefault="00725007" w:rsidP="00725007">
          <w:pPr>
            <w:pStyle w:val="31B668E476CD4005ACD320E7E7AA50C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4B010DA03F84C5888D643BDCEB00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CF08-D5A7-4596-AEAE-6D11B8E7F8A7}"/>
      </w:docPartPr>
      <w:docPartBody>
        <w:p w:rsidR="00E33470" w:rsidRDefault="00725007" w:rsidP="00725007">
          <w:pPr>
            <w:pStyle w:val="94B010DA03F84C5888D643BDCEB00C5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9F8AD46994144919C7A5FEF19931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AD234-2A63-4E81-ADBC-A3BF96067DC7}"/>
      </w:docPartPr>
      <w:docPartBody>
        <w:p w:rsidR="00E33470" w:rsidRDefault="00725007" w:rsidP="00725007">
          <w:pPr>
            <w:pStyle w:val="A9F8AD46994144919C7A5FEF19931A8E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F349FC6F69949289650875879EB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ABD55-6455-491D-920F-4721118F29AA}"/>
      </w:docPartPr>
      <w:docPartBody>
        <w:p w:rsidR="00E33470" w:rsidRDefault="00725007" w:rsidP="00725007">
          <w:pPr>
            <w:pStyle w:val="6F349FC6F69949289650875879EB1BB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D72046FEC9948DE8C096BA308DB3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D4FD0-E283-43B2-A3AC-7603CAF11027}"/>
      </w:docPartPr>
      <w:docPartBody>
        <w:p w:rsidR="00E33470" w:rsidRDefault="00725007" w:rsidP="00725007">
          <w:pPr>
            <w:pStyle w:val="0D72046FEC9948DE8C096BA308DB365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8A001F519FD4BF6AD44D0BC54272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9A4FB-C69B-45C9-AFEE-D6AFC3EF6F76}"/>
      </w:docPartPr>
      <w:docPartBody>
        <w:p w:rsidR="00E33470" w:rsidRDefault="00725007" w:rsidP="00725007">
          <w:pPr>
            <w:pStyle w:val="28A001F519FD4BF6AD44D0BC54272F2C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9DE3B018F7348C4AA59D6DF1DE94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C78B1-6711-4101-AE78-693C94B05037}"/>
      </w:docPartPr>
      <w:docPartBody>
        <w:p w:rsidR="00E33470" w:rsidRDefault="00725007" w:rsidP="00725007">
          <w:pPr>
            <w:pStyle w:val="29DE3B018F7348C4AA59D6DF1DE94281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F666F104A0746E4818B9F5429EF3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E12CD-E9A2-4BB9-9922-8E7415B39CF6}"/>
      </w:docPartPr>
      <w:docPartBody>
        <w:p w:rsidR="00E33470" w:rsidRDefault="00725007" w:rsidP="00725007">
          <w:pPr>
            <w:pStyle w:val="8F666F104A0746E4818B9F5429EF310F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BABE38683D64A848526FEC12DDE5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E922D-7300-41E0-B6DF-A2B81B99FC42}"/>
      </w:docPartPr>
      <w:docPartBody>
        <w:p w:rsidR="00E33470" w:rsidRDefault="00725007" w:rsidP="00725007">
          <w:pPr>
            <w:pStyle w:val="CBABE38683D64A848526FEC12DDE5189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EBBC1AE18504B9D9940D36960A5C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1C39B-5E31-4171-A69A-18C2AAE54217}"/>
      </w:docPartPr>
      <w:docPartBody>
        <w:p w:rsidR="00E33470" w:rsidRDefault="00725007" w:rsidP="00725007">
          <w:pPr>
            <w:pStyle w:val="BEBBC1AE18504B9D9940D36960A5CEFE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A347021B5F44354B2347C7B74B5E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7D26-C28D-4454-A682-742681C881AA}"/>
      </w:docPartPr>
      <w:docPartBody>
        <w:p w:rsidR="00E33470" w:rsidRDefault="00725007" w:rsidP="00725007">
          <w:pPr>
            <w:pStyle w:val="BA347021B5F44354B2347C7B74B5ED40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FA7E5DE4F96440FBABEA4D111B716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EC0B2-98F1-4DE8-926D-14CC1452C7EE}"/>
      </w:docPartPr>
      <w:docPartBody>
        <w:p w:rsidR="00E33470" w:rsidRDefault="00725007" w:rsidP="00725007">
          <w:pPr>
            <w:pStyle w:val="FA7E5DE4F96440FBABEA4D111B716102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27869A93DBD40E8B11076B95DB72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C5D42-A035-41AC-8EB4-6684DD1741C4}"/>
      </w:docPartPr>
      <w:docPartBody>
        <w:p w:rsidR="00E33470" w:rsidRDefault="00725007" w:rsidP="00725007">
          <w:pPr>
            <w:pStyle w:val="527869A93DBD40E8B11076B95DB72F1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BFC6C8674D648BF8F23B9469040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3CB86-75F3-4D81-87A0-9D4DD67CA8FB}"/>
      </w:docPartPr>
      <w:docPartBody>
        <w:p w:rsidR="00E33470" w:rsidRDefault="00725007" w:rsidP="00725007">
          <w:pPr>
            <w:pStyle w:val="9BFC6C8674D648BF8F23B94690406022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F60D1FD3AAFD46A68D4291546AA68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A18CB-D28C-434C-B2E5-72A41685729A}"/>
      </w:docPartPr>
      <w:docPartBody>
        <w:p w:rsidR="00E33470" w:rsidRDefault="00725007" w:rsidP="00725007">
          <w:pPr>
            <w:pStyle w:val="F60D1FD3AAFD46A68D4291546AA6836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466CAF0D7A4246A4AABFEABC81A5E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4EB78-AB33-4A96-9C0F-06A70F301C11}"/>
      </w:docPartPr>
      <w:docPartBody>
        <w:p w:rsidR="00E33470" w:rsidRDefault="00725007" w:rsidP="00725007">
          <w:pPr>
            <w:pStyle w:val="466CAF0D7A4246A4AABFEABC81A5E414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6AFF20D925DF4A0F9DB7067072D9A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8DF4-7A7D-4CC9-979B-95566BE2EFBB}"/>
      </w:docPartPr>
      <w:docPartBody>
        <w:p w:rsidR="00E33470" w:rsidRDefault="00725007" w:rsidP="00725007">
          <w:pPr>
            <w:pStyle w:val="6AFF20D925DF4A0F9DB7067072D9A2DD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FFDF9C6740E34EAD99A6E59FEAF0A7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EA5C3-2A37-4916-8E05-154ABD8DD635}"/>
      </w:docPartPr>
      <w:docPartBody>
        <w:p w:rsidR="00E33470" w:rsidRDefault="00725007" w:rsidP="00725007">
          <w:pPr>
            <w:pStyle w:val="FFDF9C6740E34EAD99A6E59FEAF0A74C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EAD38A97C99E41949B179EC30272F4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2822D-CDE0-4E6D-AA33-974CEBFD81AD}"/>
      </w:docPartPr>
      <w:docPartBody>
        <w:p w:rsidR="00E33470" w:rsidRDefault="00725007" w:rsidP="00725007">
          <w:pPr>
            <w:pStyle w:val="EAD38A97C99E41949B179EC30272F406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1777D8825C04679B4A2A419D80AE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C52CB-084D-4063-8E0B-C9E8D94B7EF9}"/>
      </w:docPartPr>
      <w:docPartBody>
        <w:p w:rsidR="00E33470" w:rsidRDefault="00725007" w:rsidP="00725007">
          <w:pPr>
            <w:pStyle w:val="21777D8825C04679B4A2A419D80AE58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172846E13604E95B771418FD9699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4FC30-6DE9-403E-9FD8-1A14AEC8BAEA}"/>
      </w:docPartPr>
      <w:docPartBody>
        <w:p w:rsidR="00E33470" w:rsidRDefault="00725007" w:rsidP="00725007">
          <w:pPr>
            <w:pStyle w:val="0172846E13604E95B771418FD969921B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BDDDA7CEC8B43149DBF75BBD932A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DD27E-E99B-4E91-9F16-62C25554B0ED}"/>
      </w:docPartPr>
      <w:docPartBody>
        <w:p w:rsidR="00E33470" w:rsidRDefault="00725007" w:rsidP="00725007">
          <w:pPr>
            <w:pStyle w:val="2BDDDA7CEC8B43149DBF75BBD932ACB7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21D563580A044AD91EBC945D152E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A491D-D44D-49B0-AE4E-883E2F52ECA7}"/>
      </w:docPartPr>
      <w:docPartBody>
        <w:p w:rsidR="00E33470" w:rsidRDefault="00725007" w:rsidP="00725007">
          <w:pPr>
            <w:pStyle w:val="A21D563580A044AD91EBC945D152E681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37BCC549DE34F37948AF2781F3AF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A423D-0AA3-442E-9FB1-4EA93C651B53}"/>
      </w:docPartPr>
      <w:docPartBody>
        <w:p w:rsidR="00E33470" w:rsidRDefault="00725007" w:rsidP="00725007">
          <w:pPr>
            <w:pStyle w:val="C37BCC549DE34F37948AF2781F3AFDA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7E5D620FF5D64E3CB9752A461FBE6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71C06-2DF7-440B-B50E-AEDE020D9E28}"/>
      </w:docPartPr>
      <w:docPartBody>
        <w:p w:rsidR="00E33470" w:rsidRDefault="00725007" w:rsidP="00725007">
          <w:pPr>
            <w:pStyle w:val="7E5D620FF5D64E3CB9752A461FBE6717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CAF1F4C67930487BB39B6192F018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E7884-DFF1-4E1F-9DA0-8B989FFC006D}"/>
      </w:docPartPr>
      <w:docPartBody>
        <w:p w:rsidR="00E33470" w:rsidRDefault="00725007" w:rsidP="00725007">
          <w:pPr>
            <w:pStyle w:val="CAF1F4C67930487BB39B6192F0182985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4017BDA69CC24302A330B13EBFAF0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6F6FF-0716-4BA7-9F34-BFBBB13AF457}"/>
      </w:docPartPr>
      <w:docPartBody>
        <w:p w:rsidR="00E33470" w:rsidRDefault="00725007" w:rsidP="00725007">
          <w:pPr>
            <w:pStyle w:val="4017BDA69CC24302A330B13EBFAF0A83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2239CC23A03B4847BBF5716B7114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CC565-3553-4721-883C-9F3A6DC96C45}"/>
      </w:docPartPr>
      <w:docPartBody>
        <w:p w:rsidR="00E33470" w:rsidRDefault="00725007" w:rsidP="00725007">
          <w:pPr>
            <w:pStyle w:val="2239CC23A03B4847BBF5716B7114B8DC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88C091A33EFD46B89E49C226185E6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9A1CF-C124-4466-A902-4B693D032194}"/>
      </w:docPartPr>
      <w:docPartBody>
        <w:p w:rsidR="00E33470" w:rsidRDefault="00725007" w:rsidP="00725007">
          <w:pPr>
            <w:pStyle w:val="88C091A33EFD46B89E49C226185E6E3B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AB6D24FBD6D4E60976A60BAFEE6B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D6B1B-D8CA-4E69-A598-D97AFBBC783D}"/>
      </w:docPartPr>
      <w:docPartBody>
        <w:p w:rsidR="00E33470" w:rsidRDefault="00725007" w:rsidP="00725007">
          <w:pPr>
            <w:pStyle w:val="AAB6D24FBD6D4E60976A60BAFEE6B6C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AE582E450FB143D5B9DDBF66B87AC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E3BB2-1954-4928-8C16-5499BD32CC23}"/>
      </w:docPartPr>
      <w:docPartBody>
        <w:p w:rsidR="00E33470" w:rsidRDefault="00725007" w:rsidP="00725007">
          <w:pPr>
            <w:pStyle w:val="AE582E450FB143D5B9DDBF66B87ACA9C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B25D55B7F7C34141B8423257EC398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7325F-F442-4599-BF50-621596A173A4}"/>
      </w:docPartPr>
      <w:docPartBody>
        <w:p w:rsidR="00E33470" w:rsidRDefault="00725007" w:rsidP="00725007">
          <w:pPr>
            <w:pStyle w:val="B25D55B7F7C34141B8423257EC398236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F7C538CDE65E4FDBB98E80A2E81F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6DF19-0229-49E4-9F03-6ADDF13C8E73}"/>
      </w:docPartPr>
      <w:docPartBody>
        <w:p w:rsidR="00E33470" w:rsidRDefault="00725007" w:rsidP="00725007">
          <w:pPr>
            <w:pStyle w:val="F7C538CDE65E4FDBB98E80A2E81F8BD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910C5AD4B0FF490FB705B1348F6DD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0D54F-837B-4AEE-9C5E-13ED510662A8}"/>
      </w:docPartPr>
      <w:docPartBody>
        <w:p w:rsidR="00E33470" w:rsidRDefault="00725007" w:rsidP="00725007">
          <w:pPr>
            <w:pStyle w:val="910C5AD4B0FF490FB705B1348F6DDADE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5E7B8664CBFC40F781C5BC47398D9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C667-AED2-49B2-932D-55EB676B5828}"/>
      </w:docPartPr>
      <w:docPartBody>
        <w:p w:rsidR="00E33470" w:rsidRDefault="00725007" w:rsidP="00725007">
          <w:pPr>
            <w:pStyle w:val="5E7B8664CBFC40F781C5BC47398D95FA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  <w:docPart>
      <w:docPartPr>
        <w:name w:val="0E85FB1644F4438BAFD1E5CFA8F8E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B2374-AC79-45BC-922D-DC38AF9DE1D3}"/>
      </w:docPartPr>
      <w:docPartBody>
        <w:p w:rsidR="00E33470" w:rsidRDefault="00725007" w:rsidP="00725007">
          <w:pPr>
            <w:pStyle w:val="0E85FB1644F4438BAFD1E5CFA8F8EBC8"/>
          </w:pPr>
          <w:r>
            <w:rPr>
              <w:rStyle w:val="Formatvorlage1"/>
              <w:sz w:val="14"/>
              <w:szCs w:val="14"/>
            </w:rPr>
            <w:t>Gew. 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07"/>
    <w:rsid w:val="00725007"/>
    <w:rsid w:val="00E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basedOn w:val="Absatz-Standardschriftart"/>
    <w:uiPriority w:val="1"/>
    <w:rsid w:val="00725007"/>
    <w:rPr>
      <w:rFonts w:asciiTheme="majorHAnsi" w:hAnsiTheme="majorHAnsi"/>
      <w:color w:val="7F7F7F" w:themeColor="text1" w:themeTint="80"/>
    </w:rPr>
  </w:style>
  <w:style w:type="paragraph" w:customStyle="1" w:styleId="8A921E0CE31C4E8086F8DA56DFBBAAAF">
    <w:name w:val="8A921E0CE31C4E8086F8DA56DFBBAAAF"/>
    <w:rsid w:val="00725007"/>
  </w:style>
  <w:style w:type="paragraph" w:customStyle="1" w:styleId="8C195B67A4974AAB8F9FF88BBAF97D4C">
    <w:name w:val="8C195B67A4974AAB8F9FF88BBAF97D4C"/>
    <w:rsid w:val="00725007"/>
  </w:style>
  <w:style w:type="paragraph" w:customStyle="1" w:styleId="6581E0913433406C887C4C085E8CD067">
    <w:name w:val="6581E0913433406C887C4C085E8CD067"/>
    <w:rsid w:val="00725007"/>
  </w:style>
  <w:style w:type="paragraph" w:customStyle="1" w:styleId="7C0446C37A354740BA567C48FCD84170">
    <w:name w:val="7C0446C37A354740BA567C48FCD84170"/>
    <w:rsid w:val="00725007"/>
  </w:style>
  <w:style w:type="character" w:styleId="Platzhaltertext">
    <w:name w:val="Placeholder Text"/>
    <w:basedOn w:val="Absatz-Standardschriftart"/>
    <w:uiPriority w:val="99"/>
    <w:semiHidden/>
    <w:rsid w:val="00725007"/>
    <w:rPr>
      <w:color w:val="595959" w:themeColor="text1" w:themeTint="A6"/>
    </w:rPr>
  </w:style>
  <w:style w:type="paragraph" w:customStyle="1" w:styleId="144A6EA392D042B7A1255CC9AF640401">
    <w:name w:val="144A6EA392D042B7A1255CC9AF640401"/>
    <w:rsid w:val="00725007"/>
  </w:style>
  <w:style w:type="paragraph" w:customStyle="1" w:styleId="F4F053170FFA49AD8C5689B90D0C9E57">
    <w:name w:val="F4F053170FFA49AD8C5689B90D0C9E57"/>
    <w:rsid w:val="00725007"/>
  </w:style>
  <w:style w:type="paragraph" w:customStyle="1" w:styleId="D1B4E9693DF24FD4AEEE59DF71539C2C">
    <w:name w:val="D1B4E9693DF24FD4AEEE59DF71539C2C"/>
    <w:rsid w:val="00725007"/>
  </w:style>
  <w:style w:type="paragraph" w:customStyle="1" w:styleId="76C93CDAB3E24E81A86DCCC59489B103">
    <w:name w:val="76C93CDAB3E24E81A86DCCC59489B103"/>
    <w:rsid w:val="00725007"/>
  </w:style>
  <w:style w:type="paragraph" w:customStyle="1" w:styleId="DE256638224D4DDDA6D2C23D1F68DC06">
    <w:name w:val="DE256638224D4DDDA6D2C23D1F68DC06"/>
    <w:rsid w:val="00725007"/>
  </w:style>
  <w:style w:type="paragraph" w:customStyle="1" w:styleId="A3DD0DFE2B0C495BAB830257E4EC45DD">
    <w:name w:val="A3DD0DFE2B0C495BAB830257E4EC45DD"/>
    <w:rsid w:val="00725007"/>
  </w:style>
  <w:style w:type="paragraph" w:customStyle="1" w:styleId="9F1F750F2A5E484E95FF29B602CB5E91">
    <w:name w:val="9F1F750F2A5E484E95FF29B602CB5E91"/>
    <w:rsid w:val="00725007"/>
  </w:style>
  <w:style w:type="paragraph" w:customStyle="1" w:styleId="7A7C816C19DD4F3EB5427FF9465752B3">
    <w:name w:val="7A7C816C19DD4F3EB5427FF9465752B3"/>
    <w:rsid w:val="00725007"/>
  </w:style>
  <w:style w:type="paragraph" w:customStyle="1" w:styleId="6BA62013EFB04FFCA2668E4E16E74690">
    <w:name w:val="6BA62013EFB04FFCA2668E4E16E74690"/>
    <w:rsid w:val="00725007"/>
  </w:style>
  <w:style w:type="paragraph" w:customStyle="1" w:styleId="98E71DDA71A949A0A747E15A62FAED7E">
    <w:name w:val="98E71DDA71A949A0A747E15A62FAED7E"/>
    <w:rsid w:val="00725007"/>
  </w:style>
  <w:style w:type="paragraph" w:customStyle="1" w:styleId="43C5DE1A3CE64839BC1AB2D61982324F">
    <w:name w:val="43C5DE1A3CE64839BC1AB2D61982324F"/>
    <w:rsid w:val="00725007"/>
  </w:style>
  <w:style w:type="paragraph" w:customStyle="1" w:styleId="81C43171432647F985840B303ED6D2E1">
    <w:name w:val="81C43171432647F985840B303ED6D2E1"/>
    <w:rsid w:val="00725007"/>
  </w:style>
  <w:style w:type="paragraph" w:customStyle="1" w:styleId="70DC282CB11A4135AB3D09375BFEB1BE">
    <w:name w:val="70DC282CB11A4135AB3D09375BFEB1BE"/>
    <w:rsid w:val="00725007"/>
  </w:style>
  <w:style w:type="paragraph" w:customStyle="1" w:styleId="10DA279D7E3142AF8D60FFA07D9E5FB3">
    <w:name w:val="10DA279D7E3142AF8D60FFA07D9E5FB3"/>
    <w:rsid w:val="00725007"/>
  </w:style>
  <w:style w:type="paragraph" w:customStyle="1" w:styleId="59CBEAC962E84230B5B1459F09D62711">
    <w:name w:val="59CBEAC962E84230B5B1459F09D62711"/>
    <w:rsid w:val="00725007"/>
  </w:style>
  <w:style w:type="paragraph" w:customStyle="1" w:styleId="ED746E635A074BA986DF98737167F4EA">
    <w:name w:val="ED746E635A074BA986DF98737167F4EA"/>
    <w:rsid w:val="00725007"/>
  </w:style>
  <w:style w:type="paragraph" w:customStyle="1" w:styleId="FDDD38DFD7864536BE925D431252C58A">
    <w:name w:val="FDDD38DFD7864536BE925D431252C58A"/>
    <w:rsid w:val="00725007"/>
  </w:style>
  <w:style w:type="paragraph" w:customStyle="1" w:styleId="14E96825C9184B54A50E040C4B81D74F">
    <w:name w:val="14E96825C9184B54A50E040C4B81D74F"/>
    <w:rsid w:val="00725007"/>
  </w:style>
  <w:style w:type="paragraph" w:customStyle="1" w:styleId="76887D3084304F318C1B0717AE6BF6B9">
    <w:name w:val="76887D3084304F318C1B0717AE6BF6B9"/>
    <w:rsid w:val="00725007"/>
  </w:style>
  <w:style w:type="paragraph" w:customStyle="1" w:styleId="4035FFC82EB344CE8F41F16A748B11F9">
    <w:name w:val="4035FFC82EB344CE8F41F16A748B11F9"/>
    <w:rsid w:val="00725007"/>
  </w:style>
  <w:style w:type="paragraph" w:customStyle="1" w:styleId="15CE4F4F1EF54F799059A5AAE5B39BEF">
    <w:name w:val="15CE4F4F1EF54F799059A5AAE5B39BEF"/>
    <w:rsid w:val="00725007"/>
  </w:style>
  <w:style w:type="paragraph" w:customStyle="1" w:styleId="BA698FE328C94B948A33DA08019F73D7">
    <w:name w:val="BA698FE328C94B948A33DA08019F73D7"/>
    <w:rsid w:val="00725007"/>
  </w:style>
  <w:style w:type="paragraph" w:customStyle="1" w:styleId="6C5719DEE62447929E36D18ACC29D351">
    <w:name w:val="6C5719DEE62447929E36D18ACC29D351"/>
    <w:rsid w:val="00725007"/>
  </w:style>
  <w:style w:type="paragraph" w:customStyle="1" w:styleId="4926A166A7654B2286FE20BB8C240B8B">
    <w:name w:val="4926A166A7654B2286FE20BB8C240B8B"/>
    <w:rsid w:val="00725007"/>
  </w:style>
  <w:style w:type="paragraph" w:customStyle="1" w:styleId="45F59FC465C84EF8A4285EDDC738831E">
    <w:name w:val="45F59FC465C84EF8A4285EDDC738831E"/>
    <w:rsid w:val="00725007"/>
  </w:style>
  <w:style w:type="paragraph" w:customStyle="1" w:styleId="0A8C86058B884AA2990D0C6B7E18C670">
    <w:name w:val="0A8C86058B884AA2990D0C6B7E18C670"/>
    <w:rsid w:val="00725007"/>
  </w:style>
  <w:style w:type="paragraph" w:customStyle="1" w:styleId="28BF08D3FA0544F9946CD47A0DA6501E">
    <w:name w:val="28BF08D3FA0544F9946CD47A0DA6501E"/>
    <w:rsid w:val="00725007"/>
  </w:style>
  <w:style w:type="paragraph" w:customStyle="1" w:styleId="0434239BD308465E9FBBD574DD435304">
    <w:name w:val="0434239BD308465E9FBBD574DD435304"/>
    <w:rsid w:val="00725007"/>
  </w:style>
  <w:style w:type="paragraph" w:customStyle="1" w:styleId="CC015FBE56704FD496D6E81E5ABE1E4F">
    <w:name w:val="CC015FBE56704FD496D6E81E5ABE1E4F"/>
    <w:rsid w:val="00725007"/>
  </w:style>
  <w:style w:type="paragraph" w:customStyle="1" w:styleId="A1CE01FE77F34969BD838BD9879BB2B8">
    <w:name w:val="A1CE01FE77F34969BD838BD9879BB2B8"/>
    <w:rsid w:val="00725007"/>
  </w:style>
  <w:style w:type="paragraph" w:customStyle="1" w:styleId="338DC7CA19CB4664A567A6DF87C04FE2">
    <w:name w:val="338DC7CA19CB4664A567A6DF87C04FE2"/>
    <w:rsid w:val="00725007"/>
  </w:style>
  <w:style w:type="paragraph" w:customStyle="1" w:styleId="23BEBDCA76AE4CCAB9EE48A67E67DC79">
    <w:name w:val="23BEBDCA76AE4CCAB9EE48A67E67DC79"/>
    <w:rsid w:val="00725007"/>
  </w:style>
  <w:style w:type="paragraph" w:customStyle="1" w:styleId="0174527CB6164097B33CD8F0A69AD052">
    <w:name w:val="0174527CB6164097B33CD8F0A69AD052"/>
    <w:rsid w:val="00725007"/>
  </w:style>
  <w:style w:type="paragraph" w:customStyle="1" w:styleId="A50C252CE21F48F297304485C170ACD7">
    <w:name w:val="A50C252CE21F48F297304485C170ACD7"/>
    <w:rsid w:val="00725007"/>
  </w:style>
  <w:style w:type="paragraph" w:customStyle="1" w:styleId="665F8B98DC59418793B60014757180AC">
    <w:name w:val="665F8B98DC59418793B60014757180AC"/>
    <w:rsid w:val="00725007"/>
  </w:style>
  <w:style w:type="paragraph" w:customStyle="1" w:styleId="812E832772B444CEA0E0063711969557">
    <w:name w:val="812E832772B444CEA0E0063711969557"/>
    <w:rsid w:val="00725007"/>
  </w:style>
  <w:style w:type="paragraph" w:customStyle="1" w:styleId="E3A71A097EA947CB95D6B0BBFAF9DC7D">
    <w:name w:val="E3A71A097EA947CB95D6B0BBFAF9DC7D"/>
    <w:rsid w:val="00725007"/>
  </w:style>
  <w:style w:type="paragraph" w:customStyle="1" w:styleId="3FE0CCDCB063456E83F526A271040DF7">
    <w:name w:val="3FE0CCDCB063456E83F526A271040DF7"/>
    <w:rsid w:val="00725007"/>
  </w:style>
  <w:style w:type="paragraph" w:customStyle="1" w:styleId="019F9D7FE454402A93B99D26F4788259">
    <w:name w:val="019F9D7FE454402A93B99D26F4788259"/>
    <w:rsid w:val="00725007"/>
  </w:style>
  <w:style w:type="paragraph" w:customStyle="1" w:styleId="3CA7C7F10B1445EE97E698CFA8798A56">
    <w:name w:val="3CA7C7F10B1445EE97E698CFA8798A56"/>
    <w:rsid w:val="00725007"/>
  </w:style>
  <w:style w:type="paragraph" w:customStyle="1" w:styleId="BEEC09F7596B4AB6A468E7DEFEE44C5A">
    <w:name w:val="BEEC09F7596B4AB6A468E7DEFEE44C5A"/>
    <w:rsid w:val="00725007"/>
  </w:style>
  <w:style w:type="paragraph" w:customStyle="1" w:styleId="E6730EA2E36B4205A031DCD7AC5A6712">
    <w:name w:val="E6730EA2E36B4205A031DCD7AC5A6712"/>
    <w:rsid w:val="00725007"/>
  </w:style>
  <w:style w:type="paragraph" w:customStyle="1" w:styleId="C28E63DA3CC8441AACC4EA5D9562A15F">
    <w:name w:val="C28E63DA3CC8441AACC4EA5D9562A15F"/>
    <w:rsid w:val="00725007"/>
  </w:style>
  <w:style w:type="paragraph" w:customStyle="1" w:styleId="A2CE7E65195146EEAA268AB08D57A500">
    <w:name w:val="A2CE7E65195146EEAA268AB08D57A500"/>
    <w:rsid w:val="00725007"/>
  </w:style>
  <w:style w:type="paragraph" w:customStyle="1" w:styleId="B579DECFB9A04D51BEA2CFA98C74DE87">
    <w:name w:val="B579DECFB9A04D51BEA2CFA98C74DE87"/>
    <w:rsid w:val="00725007"/>
  </w:style>
  <w:style w:type="paragraph" w:customStyle="1" w:styleId="C5D60317E96C4A68AFF82205380850F8">
    <w:name w:val="C5D60317E96C4A68AFF82205380850F8"/>
    <w:rsid w:val="00725007"/>
  </w:style>
  <w:style w:type="paragraph" w:customStyle="1" w:styleId="6945CAC1CA1A4F19A2C2656CD3082A80">
    <w:name w:val="6945CAC1CA1A4F19A2C2656CD3082A80"/>
    <w:rsid w:val="00725007"/>
  </w:style>
  <w:style w:type="paragraph" w:customStyle="1" w:styleId="6B266B35E54244D4BCD48F7265EACA96">
    <w:name w:val="6B266B35E54244D4BCD48F7265EACA96"/>
    <w:rsid w:val="00725007"/>
  </w:style>
  <w:style w:type="paragraph" w:customStyle="1" w:styleId="10A8B3FE772F4559B53FEA07DA95D5AC">
    <w:name w:val="10A8B3FE772F4559B53FEA07DA95D5AC"/>
    <w:rsid w:val="00725007"/>
  </w:style>
  <w:style w:type="paragraph" w:customStyle="1" w:styleId="5B274818FC8B4A5ABD9B4230BE9C8F7B">
    <w:name w:val="5B274818FC8B4A5ABD9B4230BE9C8F7B"/>
    <w:rsid w:val="00725007"/>
  </w:style>
  <w:style w:type="paragraph" w:customStyle="1" w:styleId="EAFC36021763453B9B9447F473C4A8BF">
    <w:name w:val="EAFC36021763453B9B9447F473C4A8BF"/>
    <w:rsid w:val="00725007"/>
  </w:style>
  <w:style w:type="paragraph" w:customStyle="1" w:styleId="35DA144070CF47A297EA2D6D84B82BC3">
    <w:name w:val="35DA144070CF47A297EA2D6D84B82BC3"/>
    <w:rsid w:val="00725007"/>
  </w:style>
  <w:style w:type="paragraph" w:customStyle="1" w:styleId="AB8C82636E99442ABC4A70BFCE32BD29">
    <w:name w:val="AB8C82636E99442ABC4A70BFCE32BD29"/>
    <w:rsid w:val="00725007"/>
  </w:style>
  <w:style w:type="paragraph" w:customStyle="1" w:styleId="96D7632F873141D0963157DED69DE80F">
    <w:name w:val="96D7632F873141D0963157DED69DE80F"/>
    <w:rsid w:val="00725007"/>
  </w:style>
  <w:style w:type="paragraph" w:customStyle="1" w:styleId="7955AC260B83402F89161814DCD77D41">
    <w:name w:val="7955AC260B83402F89161814DCD77D41"/>
    <w:rsid w:val="00725007"/>
  </w:style>
  <w:style w:type="paragraph" w:customStyle="1" w:styleId="1F4DAF8ADD204C6792CC5CDCE2D3B2EA">
    <w:name w:val="1F4DAF8ADD204C6792CC5CDCE2D3B2EA"/>
    <w:rsid w:val="00725007"/>
  </w:style>
  <w:style w:type="paragraph" w:customStyle="1" w:styleId="7886DB5C2A9143619CFAF7AE5DE81F53">
    <w:name w:val="7886DB5C2A9143619CFAF7AE5DE81F53"/>
    <w:rsid w:val="00725007"/>
  </w:style>
  <w:style w:type="paragraph" w:customStyle="1" w:styleId="7F66500096E64F92B135F534F1126516">
    <w:name w:val="7F66500096E64F92B135F534F1126516"/>
    <w:rsid w:val="00725007"/>
  </w:style>
  <w:style w:type="paragraph" w:customStyle="1" w:styleId="8885E33A59A649978FE6A06F9C0D96DA">
    <w:name w:val="8885E33A59A649978FE6A06F9C0D96DA"/>
    <w:rsid w:val="00725007"/>
  </w:style>
  <w:style w:type="paragraph" w:customStyle="1" w:styleId="CF0F3C4C1C3C455C83CDFE57EF2EB917">
    <w:name w:val="CF0F3C4C1C3C455C83CDFE57EF2EB917"/>
    <w:rsid w:val="00725007"/>
  </w:style>
  <w:style w:type="paragraph" w:customStyle="1" w:styleId="D1D085ADDD1D4064843172AFECC54250">
    <w:name w:val="D1D085ADDD1D4064843172AFECC54250"/>
    <w:rsid w:val="00725007"/>
  </w:style>
  <w:style w:type="paragraph" w:customStyle="1" w:styleId="0E60DF46AD3947FD904FA8942B09A805">
    <w:name w:val="0E60DF46AD3947FD904FA8942B09A805"/>
    <w:rsid w:val="00725007"/>
  </w:style>
  <w:style w:type="paragraph" w:customStyle="1" w:styleId="304368F5D0CA44EB8E50FE8002D4431D">
    <w:name w:val="304368F5D0CA44EB8E50FE8002D4431D"/>
    <w:rsid w:val="00725007"/>
  </w:style>
  <w:style w:type="paragraph" w:customStyle="1" w:styleId="B513D696859B4DF98C44F75505EA15B3">
    <w:name w:val="B513D696859B4DF98C44F75505EA15B3"/>
    <w:rsid w:val="00725007"/>
  </w:style>
  <w:style w:type="paragraph" w:customStyle="1" w:styleId="7886DB5C2A9143619CFAF7AE5DE81F531">
    <w:name w:val="7886DB5C2A9143619CFAF7AE5DE81F5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1">
    <w:name w:val="7F66500096E64F92B135F534F112651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1">
    <w:name w:val="8885E33A59A649978FE6A06F9C0D96DA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1">
    <w:name w:val="CF0F3C4C1C3C455C83CDFE57EF2EB917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1">
    <w:name w:val="D1D085ADDD1D4064843172AFECC54250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1">
    <w:name w:val="0E60DF46AD3947FD904FA8942B09A80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1">
    <w:name w:val="304368F5D0CA44EB8E50FE8002D4431D1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1">
    <w:name w:val="665F8B98DC59418793B60014757180AC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1">
    <w:name w:val="E3A71A097EA947CB95D6B0BBFAF9DC7D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1">
    <w:name w:val="019F9D7FE454402A93B99D26F4788259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1">
    <w:name w:val="6B266B35E54244D4BCD48F7265EACA9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1">
    <w:name w:val="3CA7C7F10B1445EE97E698CFA8798A5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1">
    <w:name w:val="10A8B3FE772F4559B53FEA07DA95D5AC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1">
    <w:name w:val="BEEC09F7596B4AB6A468E7DEFEE44C5A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1">
    <w:name w:val="5B274818FC8B4A5ABD9B4230BE9C8F7B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1">
    <w:name w:val="E6730EA2E36B4205A031DCD7AC5A6712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1">
    <w:name w:val="EAFC36021763453B9B9447F473C4A8B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1">
    <w:name w:val="C28E63DA3CC8441AACC4EA5D9562A15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1">
    <w:name w:val="35DA144070CF47A297EA2D6D84B82BC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1">
    <w:name w:val="A2CE7E65195146EEAA268AB08D57A500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1">
    <w:name w:val="AB8C82636E99442ABC4A70BFCE32BD29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1">
    <w:name w:val="B579DECFB9A04D51BEA2CFA98C74DE87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1">
    <w:name w:val="96D7632F873141D0963157DED69DE80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1">
    <w:name w:val="C5D60317E96C4A68AFF82205380850F8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1">
    <w:name w:val="7955AC260B83402F89161814DCD77D41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1">
    <w:name w:val="6945CAC1CA1A4F19A2C2656CD3082A80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1">
    <w:name w:val="1F4DAF8ADD204C6792CC5CDCE2D3B2EA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1">
    <w:name w:val="8C195B67A4974AAB8F9FF88BBAF97D4C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7FB834655344B568C372417D8264A39">
    <w:name w:val="37FB834655344B568C372417D8264A39"/>
    <w:rsid w:val="00725007"/>
  </w:style>
  <w:style w:type="paragraph" w:customStyle="1" w:styleId="C73853BF5B294BFD86CB70F53865F501">
    <w:name w:val="C73853BF5B294BFD86CB70F53865F501"/>
    <w:rsid w:val="00725007"/>
  </w:style>
  <w:style w:type="paragraph" w:customStyle="1" w:styleId="CD720B1CB9CA4462B9F7DC4AC4A7C03D">
    <w:name w:val="CD720B1CB9CA4462B9F7DC4AC4A7C03D"/>
    <w:rsid w:val="00725007"/>
  </w:style>
  <w:style w:type="paragraph" w:customStyle="1" w:styleId="50E99432F0AF449BAC6FCA7BB7B27B7A">
    <w:name w:val="50E99432F0AF449BAC6FCA7BB7B27B7A"/>
    <w:rsid w:val="00725007"/>
  </w:style>
  <w:style w:type="paragraph" w:customStyle="1" w:styleId="34F534B367904308ABA18F8D96B03700">
    <w:name w:val="34F534B367904308ABA18F8D96B03700"/>
    <w:rsid w:val="00725007"/>
  </w:style>
  <w:style w:type="paragraph" w:customStyle="1" w:styleId="C6348DD80C2348698B7781D921140D3F">
    <w:name w:val="C6348DD80C2348698B7781D921140D3F"/>
    <w:rsid w:val="00725007"/>
  </w:style>
  <w:style w:type="paragraph" w:customStyle="1" w:styleId="E5D85FBF670F4D41B98D295932F4BE37">
    <w:name w:val="E5D85FBF670F4D41B98D295932F4BE37"/>
    <w:rsid w:val="00725007"/>
  </w:style>
  <w:style w:type="paragraph" w:customStyle="1" w:styleId="AAFFE5ACFF06497DA4C14125070E8FB0">
    <w:name w:val="AAFFE5ACFF06497DA4C14125070E8FB0"/>
    <w:rsid w:val="00725007"/>
  </w:style>
  <w:style w:type="paragraph" w:customStyle="1" w:styleId="5518C904160049A0BA7803854EB8B753">
    <w:name w:val="5518C904160049A0BA7803854EB8B753"/>
    <w:rsid w:val="00725007"/>
  </w:style>
  <w:style w:type="paragraph" w:customStyle="1" w:styleId="169B70A23EF64746B5BD77157AADD2A1">
    <w:name w:val="169B70A23EF64746B5BD77157AADD2A1"/>
    <w:rsid w:val="00725007"/>
  </w:style>
  <w:style w:type="paragraph" w:customStyle="1" w:styleId="1E077D6D8CDE41C4BDBE1EDFCAC0AA35">
    <w:name w:val="1E077D6D8CDE41C4BDBE1EDFCAC0AA35"/>
    <w:rsid w:val="00725007"/>
  </w:style>
  <w:style w:type="paragraph" w:customStyle="1" w:styleId="AFAA6914449541AB98CDB2D92F9A844F">
    <w:name w:val="AFAA6914449541AB98CDB2D92F9A844F"/>
    <w:rsid w:val="00725007"/>
  </w:style>
  <w:style w:type="paragraph" w:customStyle="1" w:styleId="DA40519EC69E4013ABC3A9588990E325">
    <w:name w:val="DA40519EC69E4013ABC3A9588990E325"/>
    <w:rsid w:val="00725007"/>
  </w:style>
  <w:style w:type="paragraph" w:customStyle="1" w:styleId="B6CA822F077148A093F3361C5E001589">
    <w:name w:val="B6CA822F077148A093F3361C5E001589"/>
    <w:rsid w:val="00725007"/>
  </w:style>
  <w:style w:type="paragraph" w:customStyle="1" w:styleId="A2FDFF7602924D7EB1D793C3DC844DA8">
    <w:name w:val="A2FDFF7602924D7EB1D793C3DC844DA8"/>
    <w:rsid w:val="00725007"/>
  </w:style>
  <w:style w:type="paragraph" w:customStyle="1" w:styleId="BD829B86F002474486BB6E71E3E7CB0C">
    <w:name w:val="BD829B86F002474486BB6E71E3E7CB0C"/>
    <w:rsid w:val="00725007"/>
  </w:style>
  <w:style w:type="paragraph" w:customStyle="1" w:styleId="376E22FD7E7F446F91EE84B3264033E0">
    <w:name w:val="376E22FD7E7F446F91EE84B3264033E0"/>
    <w:rsid w:val="00725007"/>
  </w:style>
  <w:style w:type="paragraph" w:customStyle="1" w:styleId="A95400093CDE4121BF6B1A60E2F7BEA9">
    <w:name w:val="A95400093CDE4121BF6B1A60E2F7BEA9"/>
    <w:rsid w:val="00725007"/>
  </w:style>
  <w:style w:type="paragraph" w:customStyle="1" w:styleId="71D63DCB4CBF449D8C46207FA83561CA">
    <w:name w:val="71D63DCB4CBF449D8C46207FA83561CA"/>
    <w:rsid w:val="00725007"/>
  </w:style>
  <w:style w:type="paragraph" w:customStyle="1" w:styleId="7886DB5C2A9143619CFAF7AE5DE81F532">
    <w:name w:val="7886DB5C2A9143619CFAF7AE5DE81F5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2">
    <w:name w:val="7F66500096E64F92B135F534F112651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2">
    <w:name w:val="8885E33A59A649978FE6A06F9C0D96DA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2">
    <w:name w:val="CF0F3C4C1C3C455C83CDFE57EF2EB917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2">
    <w:name w:val="D1D085ADDD1D4064843172AFECC54250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2">
    <w:name w:val="0E60DF46AD3947FD904FA8942B09A80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2">
    <w:name w:val="304368F5D0CA44EB8E50FE8002D4431D2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2">
    <w:name w:val="665F8B98DC59418793B60014757180AC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2">
    <w:name w:val="E3A71A097EA947CB95D6B0BBFAF9DC7D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2">
    <w:name w:val="019F9D7FE454402A93B99D26F4788259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2">
    <w:name w:val="6B266B35E54244D4BCD48F7265EACA9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2">
    <w:name w:val="3CA7C7F10B1445EE97E698CFA8798A5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2">
    <w:name w:val="10A8B3FE772F4559B53FEA07DA95D5AC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2">
    <w:name w:val="BEEC09F7596B4AB6A468E7DEFEE44C5A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2">
    <w:name w:val="5B274818FC8B4A5ABD9B4230BE9C8F7B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2">
    <w:name w:val="E6730EA2E36B4205A031DCD7AC5A6712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2">
    <w:name w:val="EAFC36021763453B9B9447F473C4A8B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2">
    <w:name w:val="C28E63DA3CC8441AACC4EA5D9562A15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2">
    <w:name w:val="35DA144070CF47A297EA2D6D84B82BC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2">
    <w:name w:val="A2CE7E65195146EEAA268AB08D57A500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2">
    <w:name w:val="AB8C82636E99442ABC4A70BFCE32BD29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2">
    <w:name w:val="B579DECFB9A04D51BEA2CFA98C74DE87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2">
    <w:name w:val="96D7632F873141D0963157DED69DE80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2">
    <w:name w:val="C5D60317E96C4A68AFF82205380850F8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2">
    <w:name w:val="7955AC260B83402F89161814DCD77D41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2">
    <w:name w:val="6945CAC1CA1A4F19A2C2656CD3082A80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2">
    <w:name w:val="1F4DAF8ADD204C6792CC5CDCE2D3B2EA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2">
    <w:name w:val="8C195B67A4974AAB8F9FF88BBAF97D4C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D8CA944C935411B81B9D87CD246AB2F">
    <w:name w:val="CD8CA944C935411B81B9D87CD246AB2F"/>
    <w:rsid w:val="00725007"/>
  </w:style>
  <w:style w:type="paragraph" w:customStyle="1" w:styleId="7886DB5C2A9143619CFAF7AE5DE81F533">
    <w:name w:val="7886DB5C2A9143619CFAF7AE5DE81F5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3">
    <w:name w:val="7F66500096E64F92B135F534F112651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3">
    <w:name w:val="8885E33A59A649978FE6A06F9C0D96DA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3">
    <w:name w:val="CF0F3C4C1C3C455C83CDFE57EF2EB917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3">
    <w:name w:val="D1D085ADDD1D4064843172AFECC54250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3">
    <w:name w:val="0E60DF46AD3947FD904FA8942B09A80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3">
    <w:name w:val="304368F5D0CA44EB8E50FE8002D4431D3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3">
    <w:name w:val="665F8B98DC59418793B60014757180AC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3">
    <w:name w:val="E3A71A097EA947CB95D6B0BBFAF9DC7D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3">
    <w:name w:val="019F9D7FE454402A93B99D26F4788259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3">
    <w:name w:val="6B266B35E54244D4BCD48F7265EACA9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3">
    <w:name w:val="3CA7C7F10B1445EE97E698CFA8798A5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3">
    <w:name w:val="10A8B3FE772F4559B53FEA07DA95D5AC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3">
    <w:name w:val="BEEC09F7596B4AB6A468E7DEFEE44C5A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3">
    <w:name w:val="5B274818FC8B4A5ABD9B4230BE9C8F7B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3">
    <w:name w:val="E6730EA2E36B4205A031DCD7AC5A6712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3">
    <w:name w:val="EAFC36021763453B9B9447F473C4A8B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3">
    <w:name w:val="C28E63DA3CC8441AACC4EA5D9562A15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3">
    <w:name w:val="35DA144070CF47A297EA2D6D84B82BC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3">
    <w:name w:val="A2CE7E65195146EEAA268AB08D57A500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3">
    <w:name w:val="AB8C82636E99442ABC4A70BFCE32BD29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3">
    <w:name w:val="B579DECFB9A04D51BEA2CFA98C74DE87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3">
    <w:name w:val="96D7632F873141D0963157DED69DE80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3">
    <w:name w:val="C5D60317E96C4A68AFF82205380850F8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3">
    <w:name w:val="7955AC260B83402F89161814DCD77D41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3">
    <w:name w:val="6945CAC1CA1A4F19A2C2656CD3082A80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3">
    <w:name w:val="1F4DAF8ADD204C6792CC5CDCE2D3B2EA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3">
    <w:name w:val="8C195B67A4974AAB8F9FF88BBAF97D4C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E63B626AA4B4B3F984FEF1664D8AD33">
    <w:name w:val="CE63B626AA4B4B3F984FEF1664D8AD33"/>
    <w:rsid w:val="00725007"/>
  </w:style>
  <w:style w:type="paragraph" w:customStyle="1" w:styleId="1750B88021EC464588039B16123E8AC3">
    <w:name w:val="1750B88021EC464588039B16123E8AC3"/>
    <w:rsid w:val="00725007"/>
  </w:style>
  <w:style w:type="paragraph" w:customStyle="1" w:styleId="5BF123D423D14E90A8F74FD1F95649A5">
    <w:name w:val="5BF123D423D14E90A8F74FD1F95649A5"/>
    <w:rsid w:val="00725007"/>
  </w:style>
  <w:style w:type="paragraph" w:customStyle="1" w:styleId="B1CD6BC8119245648AEDEEB726CBE73B">
    <w:name w:val="B1CD6BC8119245648AEDEEB726CBE73B"/>
    <w:rsid w:val="00725007"/>
  </w:style>
  <w:style w:type="paragraph" w:customStyle="1" w:styleId="83D3579A7D1043C792BE835D46E17B70">
    <w:name w:val="83D3579A7D1043C792BE835D46E17B70"/>
    <w:rsid w:val="00725007"/>
  </w:style>
  <w:style w:type="paragraph" w:customStyle="1" w:styleId="1BDD35713291419FAD3F26EFF14204C1">
    <w:name w:val="1BDD35713291419FAD3F26EFF14204C1"/>
    <w:rsid w:val="00725007"/>
  </w:style>
  <w:style w:type="paragraph" w:customStyle="1" w:styleId="58521BB3CF9B49B89D84D57E26A4BCD5">
    <w:name w:val="58521BB3CF9B49B89D84D57E26A4BCD5"/>
    <w:rsid w:val="00725007"/>
  </w:style>
  <w:style w:type="paragraph" w:customStyle="1" w:styleId="02FFD8165A504449AE4075F42CCDCB63">
    <w:name w:val="02FFD8165A504449AE4075F42CCDCB63"/>
    <w:rsid w:val="00725007"/>
  </w:style>
  <w:style w:type="paragraph" w:customStyle="1" w:styleId="109986389EF748B18411B91DAA8976D3">
    <w:name w:val="109986389EF748B18411B91DAA8976D3"/>
    <w:rsid w:val="00725007"/>
  </w:style>
  <w:style w:type="paragraph" w:customStyle="1" w:styleId="9D2BAB588E3A4F35B32C075B8C7DB811">
    <w:name w:val="9D2BAB588E3A4F35B32C075B8C7DB811"/>
    <w:rsid w:val="00725007"/>
  </w:style>
  <w:style w:type="paragraph" w:customStyle="1" w:styleId="ABACC18576FA42D29832364BC094DAB8">
    <w:name w:val="ABACC18576FA42D29832364BC094DAB8"/>
    <w:rsid w:val="00725007"/>
  </w:style>
  <w:style w:type="paragraph" w:customStyle="1" w:styleId="D3186E1F66E34646B0215E8AA11CC9ED">
    <w:name w:val="D3186E1F66E34646B0215E8AA11CC9ED"/>
    <w:rsid w:val="00725007"/>
  </w:style>
  <w:style w:type="paragraph" w:customStyle="1" w:styleId="AAF37F787391458DA7090E997E884DE3">
    <w:name w:val="AAF37F787391458DA7090E997E884DE3"/>
    <w:rsid w:val="00725007"/>
  </w:style>
  <w:style w:type="paragraph" w:customStyle="1" w:styleId="B587A3EBB358460B8B1A033D6AD02647">
    <w:name w:val="B587A3EBB358460B8B1A033D6AD02647"/>
    <w:rsid w:val="00725007"/>
  </w:style>
  <w:style w:type="paragraph" w:customStyle="1" w:styleId="0A68D482F52346869E24F1E2FB391824">
    <w:name w:val="0A68D482F52346869E24F1E2FB391824"/>
    <w:rsid w:val="00725007"/>
  </w:style>
  <w:style w:type="paragraph" w:customStyle="1" w:styleId="9540A1E2FE30486AAF320EFD86C23384">
    <w:name w:val="9540A1E2FE30486AAF320EFD86C23384"/>
    <w:rsid w:val="00725007"/>
  </w:style>
  <w:style w:type="paragraph" w:customStyle="1" w:styleId="3F7CAC70597349AD8A0C7638214BB9D9">
    <w:name w:val="3F7CAC70597349AD8A0C7638214BB9D9"/>
    <w:rsid w:val="00725007"/>
  </w:style>
  <w:style w:type="paragraph" w:customStyle="1" w:styleId="30FAFC9F04A343DE91C99624F0D4917F">
    <w:name w:val="30FAFC9F04A343DE91C99624F0D4917F"/>
    <w:rsid w:val="00725007"/>
  </w:style>
  <w:style w:type="paragraph" w:customStyle="1" w:styleId="FF705904DA1A45E9BBE655E1F81560FE">
    <w:name w:val="FF705904DA1A45E9BBE655E1F81560FE"/>
    <w:rsid w:val="00725007"/>
  </w:style>
  <w:style w:type="paragraph" w:customStyle="1" w:styleId="B4945433AD78485F9D1F914CD79497A4">
    <w:name w:val="B4945433AD78485F9D1F914CD79497A4"/>
    <w:rsid w:val="00725007"/>
  </w:style>
  <w:style w:type="paragraph" w:customStyle="1" w:styleId="7CFAA9B5F4F9477F8DD8A6E0F3BAA916">
    <w:name w:val="7CFAA9B5F4F9477F8DD8A6E0F3BAA916"/>
    <w:rsid w:val="00725007"/>
  </w:style>
  <w:style w:type="paragraph" w:customStyle="1" w:styleId="9986ACB263C74C88932329EDE423ECC3">
    <w:name w:val="9986ACB263C74C88932329EDE423ECC3"/>
    <w:rsid w:val="00725007"/>
  </w:style>
  <w:style w:type="paragraph" w:customStyle="1" w:styleId="DAD62840103444C4AA9013CAA3E493B6">
    <w:name w:val="DAD62840103444C4AA9013CAA3E493B6"/>
    <w:rsid w:val="00725007"/>
  </w:style>
  <w:style w:type="paragraph" w:customStyle="1" w:styleId="55007C0BB7904ED299AC3D2B1E690F93">
    <w:name w:val="55007C0BB7904ED299AC3D2B1E690F93"/>
    <w:rsid w:val="00725007"/>
  </w:style>
  <w:style w:type="paragraph" w:customStyle="1" w:styleId="9368A15BDE454B2794A78558D65FDB45">
    <w:name w:val="9368A15BDE454B2794A78558D65FDB45"/>
    <w:rsid w:val="00725007"/>
  </w:style>
  <w:style w:type="paragraph" w:customStyle="1" w:styleId="1501087776A44A6EAF58F2CD907CAB98">
    <w:name w:val="1501087776A44A6EAF58F2CD907CAB98"/>
    <w:rsid w:val="00725007"/>
  </w:style>
  <w:style w:type="paragraph" w:customStyle="1" w:styleId="AAC245BA08CF4578B330D02D06831C8B">
    <w:name w:val="AAC245BA08CF4578B330D02D06831C8B"/>
    <w:rsid w:val="00725007"/>
  </w:style>
  <w:style w:type="paragraph" w:customStyle="1" w:styleId="C4E7021CE5974561BAABCE8F0E3F7DF5">
    <w:name w:val="C4E7021CE5974561BAABCE8F0E3F7DF5"/>
    <w:rsid w:val="00725007"/>
  </w:style>
  <w:style w:type="paragraph" w:customStyle="1" w:styleId="66F426F2CE014FC7B5F4C8B4F7EDE6CF">
    <w:name w:val="66F426F2CE014FC7B5F4C8B4F7EDE6CF"/>
    <w:rsid w:val="00725007"/>
  </w:style>
  <w:style w:type="paragraph" w:customStyle="1" w:styleId="487CAA87B8E7412CB203FD987536050F">
    <w:name w:val="487CAA87B8E7412CB203FD987536050F"/>
    <w:rsid w:val="00725007"/>
  </w:style>
  <w:style w:type="paragraph" w:customStyle="1" w:styleId="BB24434A0E6F4943A15F3F002A7BF735">
    <w:name w:val="BB24434A0E6F4943A15F3F002A7BF735"/>
    <w:rsid w:val="00725007"/>
  </w:style>
  <w:style w:type="paragraph" w:customStyle="1" w:styleId="7538D89564FB43D291DBECC9C27D71CB">
    <w:name w:val="7538D89564FB43D291DBECC9C27D71CB"/>
    <w:rsid w:val="00725007"/>
  </w:style>
  <w:style w:type="paragraph" w:customStyle="1" w:styleId="44A1F1CDE4604A63A81BE4CEAFC1A5F0">
    <w:name w:val="44A1F1CDE4604A63A81BE4CEAFC1A5F0"/>
    <w:rsid w:val="00725007"/>
  </w:style>
  <w:style w:type="paragraph" w:customStyle="1" w:styleId="96D76D09974D4676A1F2AEB91ACCD001">
    <w:name w:val="96D76D09974D4676A1F2AEB91ACCD001"/>
    <w:rsid w:val="00725007"/>
  </w:style>
  <w:style w:type="paragraph" w:customStyle="1" w:styleId="0249525D03F74FDB8E10DF5AEA5D7C9D">
    <w:name w:val="0249525D03F74FDB8E10DF5AEA5D7C9D"/>
    <w:rsid w:val="00725007"/>
  </w:style>
  <w:style w:type="paragraph" w:customStyle="1" w:styleId="8D12B63661E3471B8B6E19ADC7A8EF17">
    <w:name w:val="8D12B63661E3471B8B6E19ADC7A8EF17"/>
    <w:rsid w:val="00725007"/>
  </w:style>
  <w:style w:type="paragraph" w:customStyle="1" w:styleId="869A8B83C54D4A7E8E01476AE046AA33">
    <w:name w:val="869A8B83C54D4A7E8E01476AE046AA33"/>
    <w:rsid w:val="00725007"/>
  </w:style>
  <w:style w:type="paragraph" w:customStyle="1" w:styleId="62BA9EC0ECD64C9B9749850955236606">
    <w:name w:val="62BA9EC0ECD64C9B9749850955236606"/>
    <w:rsid w:val="00725007"/>
  </w:style>
  <w:style w:type="paragraph" w:customStyle="1" w:styleId="760F18D69F944678A8811D8D339A747A">
    <w:name w:val="760F18D69F944678A8811D8D339A747A"/>
    <w:rsid w:val="00725007"/>
  </w:style>
  <w:style w:type="paragraph" w:customStyle="1" w:styleId="08F27C8B75F7446281F1AA0BE2520020">
    <w:name w:val="08F27C8B75F7446281F1AA0BE2520020"/>
    <w:rsid w:val="00725007"/>
  </w:style>
  <w:style w:type="paragraph" w:customStyle="1" w:styleId="202907F72A4E4E0EBC489FCCB0195B46">
    <w:name w:val="202907F72A4E4E0EBC489FCCB0195B46"/>
    <w:rsid w:val="00725007"/>
  </w:style>
  <w:style w:type="paragraph" w:customStyle="1" w:styleId="86D64A45148144508F11E6A1D9B2027F">
    <w:name w:val="86D64A45148144508F11E6A1D9B2027F"/>
    <w:rsid w:val="00725007"/>
  </w:style>
  <w:style w:type="paragraph" w:customStyle="1" w:styleId="E33E334A593E448590923029703718F5">
    <w:name w:val="E33E334A593E448590923029703718F5"/>
    <w:rsid w:val="00725007"/>
  </w:style>
  <w:style w:type="paragraph" w:customStyle="1" w:styleId="8C2DEED5B7FA45F99BBDABF5B32CE2CE">
    <w:name w:val="8C2DEED5B7FA45F99BBDABF5B32CE2CE"/>
    <w:rsid w:val="00725007"/>
  </w:style>
  <w:style w:type="paragraph" w:customStyle="1" w:styleId="6A61E20EBBB142608A30B98C4F9A02FA">
    <w:name w:val="6A61E20EBBB142608A30B98C4F9A02FA"/>
    <w:rsid w:val="00725007"/>
  </w:style>
  <w:style w:type="paragraph" w:customStyle="1" w:styleId="C259DD37880F415EA29E461DEB8C45A0">
    <w:name w:val="C259DD37880F415EA29E461DEB8C45A0"/>
    <w:rsid w:val="00725007"/>
  </w:style>
  <w:style w:type="paragraph" w:customStyle="1" w:styleId="31B668E476CD4005ACD320E7E7AA50C3">
    <w:name w:val="31B668E476CD4005ACD320E7E7AA50C3"/>
    <w:rsid w:val="00725007"/>
  </w:style>
  <w:style w:type="paragraph" w:customStyle="1" w:styleId="94B010DA03F84C5888D643BDCEB00C53">
    <w:name w:val="94B010DA03F84C5888D643BDCEB00C53"/>
    <w:rsid w:val="00725007"/>
  </w:style>
  <w:style w:type="paragraph" w:customStyle="1" w:styleId="A9F8AD46994144919C7A5FEF19931A8E">
    <w:name w:val="A9F8AD46994144919C7A5FEF19931A8E"/>
    <w:rsid w:val="00725007"/>
  </w:style>
  <w:style w:type="paragraph" w:customStyle="1" w:styleId="6F349FC6F69949289650875879EB1BB0">
    <w:name w:val="6F349FC6F69949289650875879EB1BB0"/>
    <w:rsid w:val="00725007"/>
  </w:style>
  <w:style w:type="paragraph" w:customStyle="1" w:styleId="0D72046FEC9948DE8C096BA308DB365A">
    <w:name w:val="0D72046FEC9948DE8C096BA308DB365A"/>
    <w:rsid w:val="00725007"/>
  </w:style>
  <w:style w:type="paragraph" w:customStyle="1" w:styleId="28A001F519FD4BF6AD44D0BC54272F2C">
    <w:name w:val="28A001F519FD4BF6AD44D0BC54272F2C"/>
    <w:rsid w:val="00725007"/>
  </w:style>
  <w:style w:type="paragraph" w:customStyle="1" w:styleId="29DE3B018F7348C4AA59D6DF1DE94281">
    <w:name w:val="29DE3B018F7348C4AA59D6DF1DE94281"/>
    <w:rsid w:val="00725007"/>
  </w:style>
  <w:style w:type="paragraph" w:customStyle="1" w:styleId="8F666F104A0746E4818B9F5429EF310F">
    <w:name w:val="8F666F104A0746E4818B9F5429EF310F"/>
    <w:rsid w:val="00725007"/>
  </w:style>
  <w:style w:type="paragraph" w:customStyle="1" w:styleId="CBABE38683D64A848526FEC12DDE5189">
    <w:name w:val="CBABE38683D64A848526FEC12DDE5189"/>
    <w:rsid w:val="00725007"/>
  </w:style>
  <w:style w:type="paragraph" w:customStyle="1" w:styleId="BEBBC1AE18504B9D9940D36960A5CEFE">
    <w:name w:val="BEBBC1AE18504B9D9940D36960A5CEFE"/>
    <w:rsid w:val="00725007"/>
  </w:style>
  <w:style w:type="paragraph" w:customStyle="1" w:styleId="BA347021B5F44354B2347C7B74B5ED40">
    <w:name w:val="BA347021B5F44354B2347C7B74B5ED40"/>
    <w:rsid w:val="00725007"/>
  </w:style>
  <w:style w:type="paragraph" w:customStyle="1" w:styleId="FA7E5DE4F96440FBABEA4D111B716102">
    <w:name w:val="FA7E5DE4F96440FBABEA4D111B716102"/>
    <w:rsid w:val="00725007"/>
  </w:style>
  <w:style w:type="paragraph" w:customStyle="1" w:styleId="527869A93DBD40E8B11076B95DB72F13">
    <w:name w:val="527869A93DBD40E8B11076B95DB72F13"/>
    <w:rsid w:val="00725007"/>
  </w:style>
  <w:style w:type="paragraph" w:customStyle="1" w:styleId="9BFC6C8674D648BF8F23B94690406022">
    <w:name w:val="9BFC6C8674D648BF8F23B94690406022"/>
    <w:rsid w:val="00725007"/>
  </w:style>
  <w:style w:type="paragraph" w:customStyle="1" w:styleId="F60D1FD3AAFD46A68D4291546AA6836A">
    <w:name w:val="F60D1FD3AAFD46A68D4291546AA6836A"/>
    <w:rsid w:val="00725007"/>
  </w:style>
  <w:style w:type="paragraph" w:customStyle="1" w:styleId="466CAF0D7A4246A4AABFEABC81A5E414">
    <w:name w:val="466CAF0D7A4246A4AABFEABC81A5E414"/>
    <w:rsid w:val="00725007"/>
  </w:style>
  <w:style w:type="paragraph" w:customStyle="1" w:styleId="6AFF20D925DF4A0F9DB7067072D9A2DD">
    <w:name w:val="6AFF20D925DF4A0F9DB7067072D9A2DD"/>
    <w:rsid w:val="00725007"/>
  </w:style>
  <w:style w:type="paragraph" w:customStyle="1" w:styleId="FFDF9C6740E34EAD99A6E59FEAF0A74C">
    <w:name w:val="FFDF9C6740E34EAD99A6E59FEAF0A74C"/>
    <w:rsid w:val="00725007"/>
  </w:style>
  <w:style w:type="paragraph" w:customStyle="1" w:styleId="EAD38A97C99E41949B179EC30272F406">
    <w:name w:val="EAD38A97C99E41949B179EC30272F406"/>
    <w:rsid w:val="00725007"/>
  </w:style>
  <w:style w:type="paragraph" w:customStyle="1" w:styleId="21777D8825C04679B4A2A419D80AE58A">
    <w:name w:val="21777D8825C04679B4A2A419D80AE58A"/>
    <w:rsid w:val="00725007"/>
  </w:style>
  <w:style w:type="paragraph" w:customStyle="1" w:styleId="0172846E13604E95B771418FD969921B">
    <w:name w:val="0172846E13604E95B771418FD969921B"/>
    <w:rsid w:val="00725007"/>
  </w:style>
  <w:style w:type="paragraph" w:customStyle="1" w:styleId="2BDDDA7CEC8B43149DBF75BBD932ACB7">
    <w:name w:val="2BDDDA7CEC8B43149DBF75BBD932ACB7"/>
    <w:rsid w:val="00725007"/>
  </w:style>
  <w:style w:type="paragraph" w:customStyle="1" w:styleId="A21D563580A044AD91EBC945D152E681">
    <w:name w:val="A21D563580A044AD91EBC945D152E681"/>
    <w:rsid w:val="00725007"/>
  </w:style>
  <w:style w:type="paragraph" w:customStyle="1" w:styleId="C37BCC549DE34F37948AF2781F3AFDA8">
    <w:name w:val="C37BCC549DE34F37948AF2781F3AFDA8"/>
    <w:rsid w:val="00725007"/>
  </w:style>
  <w:style w:type="paragraph" w:customStyle="1" w:styleId="7E5D620FF5D64E3CB9752A461FBE6717">
    <w:name w:val="7E5D620FF5D64E3CB9752A461FBE6717"/>
    <w:rsid w:val="00725007"/>
  </w:style>
  <w:style w:type="paragraph" w:customStyle="1" w:styleId="CAF1F4C67930487BB39B6192F0182985">
    <w:name w:val="CAF1F4C67930487BB39B6192F0182985"/>
    <w:rsid w:val="00725007"/>
  </w:style>
  <w:style w:type="paragraph" w:customStyle="1" w:styleId="4017BDA69CC24302A330B13EBFAF0A83">
    <w:name w:val="4017BDA69CC24302A330B13EBFAF0A83"/>
    <w:rsid w:val="00725007"/>
  </w:style>
  <w:style w:type="paragraph" w:customStyle="1" w:styleId="2239CC23A03B4847BBF5716B7114B8DC">
    <w:name w:val="2239CC23A03B4847BBF5716B7114B8DC"/>
    <w:rsid w:val="00725007"/>
  </w:style>
  <w:style w:type="paragraph" w:customStyle="1" w:styleId="88C091A33EFD46B89E49C226185E6E3B">
    <w:name w:val="88C091A33EFD46B89E49C226185E6E3B"/>
    <w:rsid w:val="00725007"/>
  </w:style>
  <w:style w:type="paragraph" w:customStyle="1" w:styleId="AAB6D24FBD6D4E60976A60BAFEE6B6C8">
    <w:name w:val="AAB6D24FBD6D4E60976A60BAFEE6B6C8"/>
    <w:rsid w:val="00725007"/>
  </w:style>
  <w:style w:type="paragraph" w:customStyle="1" w:styleId="AE582E450FB143D5B9DDBF66B87ACA9C">
    <w:name w:val="AE582E450FB143D5B9DDBF66B87ACA9C"/>
    <w:rsid w:val="00725007"/>
  </w:style>
  <w:style w:type="paragraph" w:customStyle="1" w:styleId="B25D55B7F7C34141B8423257EC398236">
    <w:name w:val="B25D55B7F7C34141B8423257EC398236"/>
    <w:rsid w:val="00725007"/>
  </w:style>
  <w:style w:type="paragraph" w:customStyle="1" w:styleId="F7C538CDE65E4FDBB98E80A2E81F8BDA">
    <w:name w:val="F7C538CDE65E4FDBB98E80A2E81F8BDA"/>
    <w:rsid w:val="00725007"/>
  </w:style>
  <w:style w:type="paragraph" w:customStyle="1" w:styleId="910C5AD4B0FF490FB705B1348F6DDADE">
    <w:name w:val="910C5AD4B0FF490FB705B1348F6DDADE"/>
    <w:rsid w:val="00725007"/>
  </w:style>
  <w:style w:type="paragraph" w:customStyle="1" w:styleId="5E7B8664CBFC40F781C5BC47398D95FA">
    <w:name w:val="5E7B8664CBFC40F781C5BC47398D95FA"/>
    <w:rsid w:val="00725007"/>
  </w:style>
  <w:style w:type="paragraph" w:customStyle="1" w:styleId="0E85FB1644F4438BAFD1E5CFA8F8EBC8">
    <w:name w:val="0E85FB1644F4438BAFD1E5CFA8F8EBC8"/>
    <w:rsid w:val="00725007"/>
  </w:style>
  <w:style w:type="paragraph" w:customStyle="1" w:styleId="7886DB5C2A9143619CFAF7AE5DE81F534">
    <w:name w:val="7886DB5C2A9143619CFAF7AE5DE81F5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4">
    <w:name w:val="7F66500096E64F92B135F534F112651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4">
    <w:name w:val="8885E33A59A649978FE6A06F9C0D96DA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4">
    <w:name w:val="CF0F3C4C1C3C455C83CDFE57EF2EB917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4">
    <w:name w:val="D1D085ADDD1D4064843172AFECC54250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4">
    <w:name w:val="0E60DF46AD3947FD904FA8942B09A80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4">
    <w:name w:val="304368F5D0CA44EB8E50FE8002D4431D4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4">
    <w:name w:val="665F8B98DC59418793B60014757180AC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4">
    <w:name w:val="E3A71A097EA947CB95D6B0BBFAF9DC7D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4">
    <w:name w:val="019F9D7FE454402A93B99D26F4788259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4">
    <w:name w:val="6B266B35E54244D4BCD48F7265EACA9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4">
    <w:name w:val="3CA7C7F10B1445EE97E698CFA8798A5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4">
    <w:name w:val="10A8B3FE772F4559B53FEA07DA95D5AC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4">
    <w:name w:val="BEEC09F7596B4AB6A468E7DEFEE44C5A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4">
    <w:name w:val="5B274818FC8B4A5ABD9B4230BE9C8F7B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4">
    <w:name w:val="E6730EA2E36B4205A031DCD7AC5A6712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4">
    <w:name w:val="EAFC36021763453B9B9447F473C4A8B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4">
    <w:name w:val="C28E63DA3CC8441AACC4EA5D9562A15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4">
    <w:name w:val="35DA144070CF47A297EA2D6D84B82BC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4">
    <w:name w:val="A2CE7E65195146EEAA268AB08D57A500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4">
    <w:name w:val="AB8C82636E99442ABC4A70BFCE32BD29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4">
    <w:name w:val="B579DECFB9A04D51BEA2CFA98C74DE87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4">
    <w:name w:val="96D7632F873141D0963157DED69DE80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4">
    <w:name w:val="C5D60317E96C4A68AFF82205380850F8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4">
    <w:name w:val="7955AC260B83402F89161814DCD77D41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4">
    <w:name w:val="6945CAC1CA1A4F19A2C2656CD3082A80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4">
    <w:name w:val="1F4DAF8ADD204C6792CC5CDCE2D3B2EA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521BB3CF9B49B89D84D57E26A4BCD51">
    <w:name w:val="58521BB3CF9B49B89D84D57E26A4BCD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2DEED5B7FA45F99BBDABF5B32CE2CE1">
    <w:name w:val="8C2DEED5B7FA45F99BBDABF5B32CE2CE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FFD8165A504449AE4075F42CCDCB631">
    <w:name w:val="02FFD8165A504449AE4075F42CCDCB6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3E334A593E448590923029703718F51">
    <w:name w:val="E33E334A593E448590923029703718F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9986389EF748B18411B91DAA8976D31">
    <w:name w:val="109986389EF748B18411B91DAA8976D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D64A45148144508F11E6A1D9B2027F1">
    <w:name w:val="86D64A45148144508F11E6A1D9B2027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2BAB588E3A4F35B32C075B8C7DB8111">
    <w:name w:val="9D2BAB588E3A4F35B32C075B8C7DB811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02907F72A4E4E0EBC489FCCB0195B461">
    <w:name w:val="202907F72A4E4E0EBC489FCCB0195B4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ACC18576FA42D29832364BC094DAB81">
    <w:name w:val="ABACC18576FA42D29832364BC094DAB8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8F27C8B75F7446281F1AA0BE25200201">
    <w:name w:val="08F27C8B75F7446281F1AA0BE2520020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3186E1F66E34646B0215E8AA11CC9ED1">
    <w:name w:val="D3186E1F66E34646B0215E8AA11CC9ED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60F18D69F944678A8811D8D339A747A1">
    <w:name w:val="760F18D69F944678A8811D8D339A747A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F37F787391458DA7090E997E884DE31">
    <w:name w:val="AAF37F787391458DA7090E997E884DE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2BA9EC0ECD64C9B97498509552366061">
    <w:name w:val="62BA9EC0ECD64C9B974985095523660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87A3EBB358460B8B1A033D6AD026471">
    <w:name w:val="B587A3EBB358460B8B1A033D6AD02647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9A8B83C54D4A7E8E01476AE046AA331">
    <w:name w:val="869A8B83C54D4A7E8E01476AE046AA3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68D482F52346869E24F1E2FB3918241">
    <w:name w:val="0A68D482F52346869E24F1E2FB391824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D12B63661E3471B8B6E19ADC7A8EF171">
    <w:name w:val="8D12B63661E3471B8B6E19ADC7A8EF17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540A1E2FE30486AAF320EFD86C233841">
    <w:name w:val="9540A1E2FE30486AAF320EFD86C23384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49525D03F74FDB8E10DF5AEA5D7C9D1">
    <w:name w:val="0249525D03F74FDB8E10DF5AEA5D7C9D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F7CAC70597349AD8A0C7638214BB9D91">
    <w:name w:val="3F7CAC70597349AD8A0C7638214BB9D9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D09974D4676A1F2AEB91ACCD0011">
    <w:name w:val="96D76D09974D4676A1F2AEB91ACCD001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FAFC9F04A343DE91C99624F0D4917F1">
    <w:name w:val="30FAFC9F04A343DE91C99624F0D4917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4A1F1CDE4604A63A81BE4CEAFC1A5F01">
    <w:name w:val="44A1F1CDE4604A63A81BE4CEAFC1A5F0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705904DA1A45E9BBE655E1F81560FE1">
    <w:name w:val="FF705904DA1A45E9BBE655E1F81560FE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538D89564FB43D291DBECC9C27D71CB1">
    <w:name w:val="7538D89564FB43D291DBECC9C27D71CB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945433AD78485F9D1F914CD79497A41">
    <w:name w:val="B4945433AD78485F9D1F914CD79497A4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B24434A0E6F4943A15F3F002A7BF7351">
    <w:name w:val="BB24434A0E6F4943A15F3F002A7BF73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FAA9B5F4F9477F8DD8A6E0F3BAA9161">
    <w:name w:val="7CFAA9B5F4F9477F8DD8A6E0F3BAA91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87CAA87B8E7412CB203FD987536050F1">
    <w:name w:val="487CAA87B8E7412CB203FD987536050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986ACB263C74C88932329EDE423ECC31">
    <w:name w:val="9986ACB263C74C88932329EDE423ECC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6F426F2CE014FC7B5F4C8B4F7EDE6CF1">
    <w:name w:val="66F426F2CE014FC7B5F4C8B4F7EDE6CF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AD62840103444C4AA9013CAA3E493B61">
    <w:name w:val="DAD62840103444C4AA9013CAA3E493B6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E7021CE5974561BAABCE8F0E3F7DF51">
    <w:name w:val="C4E7021CE5974561BAABCE8F0E3F7DF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5007C0BB7904ED299AC3D2B1E690F931">
    <w:name w:val="55007C0BB7904ED299AC3D2B1E690F93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C245BA08CF4578B330D02D06831C8B1">
    <w:name w:val="AAC245BA08CF4578B330D02D06831C8B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368A15BDE454B2794A78558D65FDB451">
    <w:name w:val="9368A15BDE454B2794A78558D65FDB45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501087776A44A6EAF58F2CD907CAB981">
    <w:name w:val="1501087776A44A6EAF58F2CD907CAB981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4">
    <w:name w:val="8C195B67A4974AAB8F9FF88BBAF97D4C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86DB5C2A9143619CFAF7AE5DE81F535">
    <w:name w:val="7886DB5C2A9143619CFAF7AE5DE81F5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5">
    <w:name w:val="7F66500096E64F92B135F534F112651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5">
    <w:name w:val="8885E33A59A649978FE6A06F9C0D96DA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5">
    <w:name w:val="CF0F3C4C1C3C455C83CDFE57EF2EB917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5">
    <w:name w:val="D1D085ADDD1D4064843172AFECC54250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5">
    <w:name w:val="0E60DF46AD3947FD904FA8942B09A80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5">
    <w:name w:val="304368F5D0CA44EB8E50FE8002D4431D5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5">
    <w:name w:val="665F8B98DC59418793B60014757180AC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5">
    <w:name w:val="E3A71A097EA947CB95D6B0BBFAF9DC7D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5">
    <w:name w:val="019F9D7FE454402A93B99D26F4788259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5">
    <w:name w:val="6B266B35E54244D4BCD48F7265EACA9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5">
    <w:name w:val="3CA7C7F10B1445EE97E698CFA8798A5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5">
    <w:name w:val="10A8B3FE772F4559B53FEA07DA95D5AC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5">
    <w:name w:val="BEEC09F7596B4AB6A468E7DEFEE44C5A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5">
    <w:name w:val="5B274818FC8B4A5ABD9B4230BE9C8F7B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5">
    <w:name w:val="E6730EA2E36B4205A031DCD7AC5A6712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5">
    <w:name w:val="EAFC36021763453B9B9447F473C4A8B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5">
    <w:name w:val="C28E63DA3CC8441AACC4EA5D9562A15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5">
    <w:name w:val="35DA144070CF47A297EA2D6D84B82BC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5">
    <w:name w:val="A2CE7E65195146EEAA268AB08D57A500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5">
    <w:name w:val="AB8C82636E99442ABC4A70BFCE32BD29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5">
    <w:name w:val="B579DECFB9A04D51BEA2CFA98C74DE87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5">
    <w:name w:val="96D7632F873141D0963157DED69DE80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5">
    <w:name w:val="C5D60317E96C4A68AFF82205380850F8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5">
    <w:name w:val="7955AC260B83402F89161814DCD77D41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5">
    <w:name w:val="6945CAC1CA1A4F19A2C2656CD3082A80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5">
    <w:name w:val="1F4DAF8ADD204C6792CC5CDCE2D3B2EA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521BB3CF9B49B89D84D57E26A4BCD52">
    <w:name w:val="58521BB3CF9B49B89D84D57E26A4BCD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2DEED5B7FA45F99BBDABF5B32CE2CE2">
    <w:name w:val="8C2DEED5B7FA45F99BBDABF5B32CE2CE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FFD8165A504449AE4075F42CCDCB632">
    <w:name w:val="02FFD8165A504449AE4075F42CCDCB6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3E334A593E448590923029703718F52">
    <w:name w:val="E33E334A593E448590923029703718F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9986389EF748B18411B91DAA8976D32">
    <w:name w:val="109986389EF748B18411B91DAA8976D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D64A45148144508F11E6A1D9B2027F2">
    <w:name w:val="86D64A45148144508F11E6A1D9B2027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2BAB588E3A4F35B32C075B8C7DB8112">
    <w:name w:val="9D2BAB588E3A4F35B32C075B8C7DB811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02907F72A4E4E0EBC489FCCB0195B462">
    <w:name w:val="202907F72A4E4E0EBC489FCCB0195B4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ACC18576FA42D29832364BC094DAB82">
    <w:name w:val="ABACC18576FA42D29832364BC094DAB8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8F27C8B75F7446281F1AA0BE25200202">
    <w:name w:val="08F27C8B75F7446281F1AA0BE2520020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3186E1F66E34646B0215E8AA11CC9ED2">
    <w:name w:val="D3186E1F66E34646B0215E8AA11CC9ED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60F18D69F944678A8811D8D339A747A2">
    <w:name w:val="760F18D69F944678A8811D8D339A747A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F37F787391458DA7090E997E884DE32">
    <w:name w:val="AAF37F787391458DA7090E997E884DE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2BA9EC0ECD64C9B97498509552366062">
    <w:name w:val="62BA9EC0ECD64C9B974985095523660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87A3EBB358460B8B1A033D6AD026472">
    <w:name w:val="B587A3EBB358460B8B1A033D6AD02647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9A8B83C54D4A7E8E01476AE046AA332">
    <w:name w:val="869A8B83C54D4A7E8E01476AE046AA3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68D482F52346869E24F1E2FB3918242">
    <w:name w:val="0A68D482F52346869E24F1E2FB391824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D12B63661E3471B8B6E19ADC7A8EF172">
    <w:name w:val="8D12B63661E3471B8B6E19ADC7A8EF17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540A1E2FE30486AAF320EFD86C233842">
    <w:name w:val="9540A1E2FE30486AAF320EFD86C23384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49525D03F74FDB8E10DF5AEA5D7C9D2">
    <w:name w:val="0249525D03F74FDB8E10DF5AEA5D7C9D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F7CAC70597349AD8A0C7638214BB9D92">
    <w:name w:val="3F7CAC70597349AD8A0C7638214BB9D9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D09974D4676A1F2AEB91ACCD0012">
    <w:name w:val="96D76D09974D4676A1F2AEB91ACCD001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FAFC9F04A343DE91C99624F0D4917F2">
    <w:name w:val="30FAFC9F04A343DE91C99624F0D4917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4A1F1CDE4604A63A81BE4CEAFC1A5F02">
    <w:name w:val="44A1F1CDE4604A63A81BE4CEAFC1A5F0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705904DA1A45E9BBE655E1F81560FE2">
    <w:name w:val="FF705904DA1A45E9BBE655E1F81560FE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538D89564FB43D291DBECC9C27D71CB2">
    <w:name w:val="7538D89564FB43D291DBECC9C27D71CB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945433AD78485F9D1F914CD79497A42">
    <w:name w:val="B4945433AD78485F9D1F914CD79497A4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B24434A0E6F4943A15F3F002A7BF7352">
    <w:name w:val="BB24434A0E6F4943A15F3F002A7BF73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FAA9B5F4F9477F8DD8A6E0F3BAA9162">
    <w:name w:val="7CFAA9B5F4F9477F8DD8A6E0F3BAA91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87CAA87B8E7412CB203FD987536050F2">
    <w:name w:val="487CAA87B8E7412CB203FD987536050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986ACB263C74C88932329EDE423ECC32">
    <w:name w:val="9986ACB263C74C88932329EDE423ECC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6F426F2CE014FC7B5F4C8B4F7EDE6CF2">
    <w:name w:val="66F426F2CE014FC7B5F4C8B4F7EDE6CF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AD62840103444C4AA9013CAA3E493B62">
    <w:name w:val="DAD62840103444C4AA9013CAA3E493B6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E7021CE5974561BAABCE8F0E3F7DF52">
    <w:name w:val="C4E7021CE5974561BAABCE8F0E3F7DF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5007C0BB7904ED299AC3D2B1E690F932">
    <w:name w:val="55007C0BB7904ED299AC3D2B1E690F93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C245BA08CF4578B330D02D06831C8B2">
    <w:name w:val="AAC245BA08CF4578B330D02D06831C8B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368A15BDE454B2794A78558D65FDB452">
    <w:name w:val="9368A15BDE454B2794A78558D65FDB45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501087776A44A6EAF58F2CD907CAB982">
    <w:name w:val="1501087776A44A6EAF58F2CD907CAB982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5">
    <w:name w:val="8C195B67A4974AAB8F9FF88BBAF97D4C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86DB5C2A9143619CFAF7AE5DE81F536">
    <w:name w:val="7886DB5C2A9143619CFAF7AE5DE81F53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6">
    <w:name w:val="7F66500096E64F92B135F534F1126516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6">
    <w:name w:val="8885E33A59A649978FE6A06F9C0D96DA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6">
    <w:name w:val="CF0F3C4C1C3C455C83CDFE57EF2EB917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6">
    <w:name w:val="D1D085ADDD1D4064843172AFECC54250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6">
    <w:name w:val="0E60DF46AD3947FD904FA8942B09A805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6">
    <w:name w:val="304368F5D0CA44EB8E50FE8002D4431D6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6">
    <w:name w:val="665F8B98DC59418793B60014757180AC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6">
    <w:name w:val="E3A71A097EA947CB95D6B0BBFAF9DC7D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6">
    <w:name w:val="019F9D7FE454402A93B99D26F4788259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6">
    <w:name w:val="6B266B35E54244D4BCD48F7265EACA96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6">
    <w:name w:val="3CA7C7F10B1445EE97E698CFA8798A56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6">
    <w:name w:val="10A8B3FE772F4559B53FEA07DA95D5AC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6">
    <w:name w:val="BEEC09F7596B4AB6A468E7DEFEE44C5A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6">
    <w:name w:val="5B274818FC8B4A5ABD9B4230BE9C8F7B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6">
    <w:name w:val="E6730EA2E36B4205A031DCD7AC5A6712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6">
    <w:name w:val="EAFC36021763453B9B9447F473C4A8BF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6">
    <w:name w:val="C28E63DA3CC8441AACC4EA5D9562A15F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6">
    <w:name w:val="35DA144070CF47A297EA2D6D84B82BC3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6">
    <w:name w:val="A2CE7E65195146EEAA268AB08D57A500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6">
    <w:name w:val="AB8C82636E99442ABC4A70BFCE32BD29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6">
    <w:name w:val="B579DECFB9A04D51BEA2CFA98C74DE87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6">
    <w:name w:val="96D7632F873141D0963157DED69DE80F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6">
    <w:name w:val="C5D60317E96C4A68AFF82205380850F8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6">
    <w:name w:val="7955AC260B83402F89161814DCD77D41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6">
    <w:name w:val="6945CAC1CA1A4F19A2C2656CD3082A80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6">
    <w:name w:val="1F4DAF8ADD204C6792CC5CDCE2D3B2EA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521BB3CF9B49B89D84D57E26A4BCD53">
    <w:name w:val="58521BB3CF9B49B89D84D57E26A4BCD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2DEED5B7FA45F99BBDABF5B32CE2CE3">
    <w:name w:val="8C2DEED5B7FA45F99BBDABF5B32CE2CE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FFD8165A504449AE4075F42CCDCB633">
    <w:name w:val="02FFD8165A504449AE4075F42CCDCB6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3E334A593E448590923029703718F53">
    <w:name w:val="E33E334A593E448590923029703718F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9986389EF748B18411B91DAA8976D33">
    <w:name w:val="109986389EF748B18411B91DAA8976D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D64A45148144508F11E6A1D9B2027F3">
    <w:name w:val="86D64A45148144508F11E6A1D9B2027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2BAB588E3A4F35B32C075B8C7DB8113">
    <w:name w:val="9D2BAB588E3A4F35B32C075B8C7DB811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02907F72A4E4E0EBC489FCCB0195B463">
    <w:name w:val="202907F72A4E4E0EBC489FCCB0195B4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ACC18576FA42D29832364BC094DAB83">
    <w:name w:val="ABACC18576FA42D29832364BC094DAB8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8F27C8B75F7446281F1AA0BE25200203">
    <w:name w:val="08F27C8B75F7446281F1AA0BE2520020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3186E1F66E34646B0215E8AA11CC9ED3">
    <w:name w:val="D3186E1F66E34646B0215E8AA11CC9ED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60F18D69F944678A8811D8D339A747A3">
    <w:name w:val="760F18D69F944678A8811D8D339A747A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F37F787391458DA7090E997E884DE33">
    <w:name w:val="AAF37F787391458DA7090E997E884DE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2BA9EC0ECD64C9B97498509552366063">
    <w:name w:val="62BA9EC0ECD64C9B974985095523660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87A3EBB358460B8B1A033D6AD026473">
    <w:name w:val="B587A3EBB358460B8B1A033D6AD02647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9A8B83C54D4A7E8E01476AE046AA333">
    <w:name w:val="869A8B83C54D4A7E8E01476AE046AA3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68D482F52346869E24F1E2FB3918243">
    <w:name w:val="0A68D482F52346869E24F1E2FB391824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D12B63661E3471B8B6E19ADC7A8EF173">
    <w:name w:val="8D12B63661E3471B8B6E19ADC7A8EF17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540A1E2FE30486AAF320EFD86C233843">
    <w:name w:val="9540A1E2FE30486AAF320EFD86C23384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49525D03F74FDB8E10DF5AEA5D7C9D3">
    <w:name w:val="0249525D03F74FDB8E10DF5AEA5D7C9D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F7CAC70597349AD8A0C7638214BB9D93">
    <w:name w:val="3F7CAC70597349AD8A0C7638214BB9D9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D09974D4676A1F2AEB91ACCD0013">
    <w:name w:val="96D76D09974D4676A1F2AEB91ACCD001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FAFC9F04A343DE91C99624F0D4917F3">
    <w:name w:val="30FAFC9F04A343DE91C99624F0D4917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4A1F1CDE4604A63A81BE4CEAFC1A5F03">
    <w:name w:val="44A1F1CDE4604A63A81BE4CEAFC1A5F0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705904DA1A45E9BBE655E1F81560FE3">
    <w:name w:val="FF705904DA1A45E9BBE655E1F81560FE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538D89564FB43D291DBECC9C27D71CB3">
    <w:name w:val="7538D89564FB43D291DBECC9C27D71CB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945433AD78485F9D1F914CD79497A43">
    <w:name w:val="B4945433AD78485F9D1F914CD79497A4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B24434A0E6F4943A15F3F002A7BF7353">
    <w:name w:val="BB24434A0E6F4943A15F3F002A7BF73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FAA9B5F4F9477F8DD8A6E0F3BAA9163">
    <w:name w:val="7CFAA9B5F4F9477F8DD8A6E0F3BAA91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87CAA87B8E7412CB203FD987536050F3">
    <w:name w:val="487CAA87B8E7412CB203FD987536050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986ACB263C74C88932329EDE423ECC33">
    <w:name w:val="9986ACB263C74C88932329EDE423ECC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6F426F2CE014FC7B5F4C8B4F7EDE6CF3">
    <w:name w:val="66F426F2CE014FC7B5F4C8B4F7EDE6CF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AD62840103444C4AA9013CAA3E493B63">
    <w:name w:val="DAD62840103444C4AA9013CAA3E493B6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E7021CE5974561BAABCE8F0E3F7DF53">
    <w:name w:val="C4E7021CE5974561BAABCE8F0E3F7DF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5007C0BB7904ED299AC3D2B1E690F933">
    <w:name w:val="55007C0BB7904ED299AC3D2B1E690F93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C245BA08CF4578B330D02D06831C8B3">
    <w:name w:val="AAC245BA08CF4578B330D02D06831C8B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368A15BDE454B2794A78558D65FDB453">
    <w:name w:val="9368A15BDE454B2794A78558D65FDB45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501087776A44A6EAF58F2CD907CAB983">
    <w:name w:val="1501087776A44A6EAF58F2CD907CAB983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6">
    <w:name w:val="8C195B67A4974AAB8F9FF88BBAF97D4C6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86DB5C2A9143619CFAF7AE5DE81F537">
    <w:name w:val="7886DB5C2A9143619CFAF7AE5DE81F53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7">
    <w:name w:val="7F66500096E64F92B135F534F1126516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7">
    <w:name w:val="8885E33A59A649978FE6A06F9C0D96DA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7">
    <w:name w:val="CF0F3C4C1C3C455C83CDFE57EF2EB917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7">
    <w:name w:val="D1D085ADDD1D4064843172AFECC54250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7">
    <w:name w:val="0E60DF46AD3947FD904FA8942B09A805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7">
    <w:name w:val="304368F5D0CA44EB8E50FE8002D4431D7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7">
    <w:name w:val="665F8B98DC59418793B60014757180AC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7">
    <w:name w:val="E3A71A097EA947CB95D6B0BBFAF9DC7D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7">
    <w:name w:val="019F9D7FE454402A93B99D26F4788259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7">
    <w:name w:val="6B266B35E54244D4BCD48F7265EACA96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7">
    <w:name w:val="3CA7C7F10B1445EE97E698CFA8798A56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7">
    <w:name w:val="10A8B3FE772F4559B53FEA07DA95D5AC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7">
    <w:name w:val="BEEC09F7596B4AB6A468E7DEFEE44C5A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7">
    <w:name w:val="5B274818FC8B4A5ABD9B4230BE9C8F7B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7">
    <w:name w:val="E6730EA2E36B4205A031DCD7AC5A6712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7">
    <w:name w:val="EAFC36021763453B9B9447F473C4A8BF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7">
    <w:name w:val="C28E63DA3CC8441AACC4EA5D9562A15F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7">
    <w:name w:val="35DA144070CF47A297EA2D6D84B82BC3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7">
    <w:name w:val="A2CE7E65195146EEAA268AB08D57A500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7">
    <w:name w:val="AB8C82636E99442ABC4A70BFCE32BD29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7">
    <w:name w:val="B579DECFB9A04D51BEA2CFA98C74DE87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7">
    <w:name w:val="96D7632F873141D0963157DED69DE80F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7">
    <w:name w:val="C5D60317E96C4A68AFF82205380850F8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7">
    <w:name w:val="7955AC260B83402F89161814DCD77D41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7">
    <w:name w:val="6945CAC1CA1A4F19A2C2656CD3082A80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7">
    <w:name w:val="1F4DAF8ADD204C6792CC5CDCE2D3B2EA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521BB3CF9B49B89D84D57E26A4BCD54">
    <w:name w:val="58521BB3CF9B49B89D84D57E26A4BCD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2DEED5B7FA45F99BBDABF5B32CE2CE4">
    <w:name w:val="8C2DEED5B7FA45F99BBDABF5B32CE2CE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FFD8165A504449AE4075F42CCDCB634">
    <w:name w:val="02FFD8165A504449AE4075F42CCDCB6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3E334A593E448590923029703718F54">
    <w:name w:val="E33E334A593E448590923029703718F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9986389EF748B18411B91DAA8976D34">
    <w:name w:val="109986389EF748B18411B91DAA8976D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D64A45148144508F11E6A1D9B2027F4">
    <w:name w:val="86D64A45148144508F11E6A1D9B2027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2BAB588E3A4F35B32C075B8C7DB8114">
    <w:name w:val="9D2BAB588E3A4F35B32C075B8C7DB811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02907F72A4E4E0EBC489FCCB0195B464">
    <w:name w:val="202907F72A4E4E0EBC489FCCB0195B4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ACC18576FA42D29832364BC094DAB84">
    <w:name w:val="ABACC18576FA42D29832364BC094DAB8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8F27C8B75F7446281F1AA0BE25200204">
    <w:name w:val="08F27C8B75F7446281F1AA0BE2520020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3186E1F66E34646B0215E8AA11CC9ED4">
    <w:name w:val="D3186E1F66E34646B0215E8AA11CC9ED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60F18D69F944678A8811D8D339A747A4">
    <w:name w:val="760F18D69F944678A8811D8D339A747A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F37F787391458DA7090E997E884DE34">
    <w:name w:val="AAF37F787391458DA7090E997E884DE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2BA9EC0ECD64C9B97498509552366064">
    <w:name w:val="62BA9EC0ECD64C9B974985095523660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87A3EBB358460B8B1A033D6AD026474">
    <w:name w:val="B587A3EBB358460B8B1A033D6AD02647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9A8B83C54D4A7E8E01476AE046AA334">
    <w:name w:val="869A8B83C54D4A7E8E01476AE046AA3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68D482F52346869E24F1E2FB3918244">
    <w:name w:val="0A68D482F52346869E24F1E2FB391824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D12B63661E3471B8B6E19ADC7A8EF174">
    <w:name w:val="8D12B63661E3471B8B6E19ADC7A8EF17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540A1E2FE30486AAF320EFD86C233844">
    <w:name w:val="9540A1E2FE30486AAF320EFD86C23384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49525D03F74FDB8E10DF5AEA5D7C9D4">
    <w:name w:val="0249525D03F74FDB8E10DF5AEA5D7C9D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F7CAC70597349AD8A0C7638214BB9D94">
    <w:name w:val="3F7CAC70597349AD8A0C7638214BB9D9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D09974D4676A1F2AEB91ACCD0014">
    <w:name w:val="96D76D09974D4676A1F2AEB91ACCD001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FAFC9F04A343DE91C99624F0D4917F4">
    <w:name w:val="30FAFC9F04A343DE91C99624F0D4917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4A1F1CDE4604A63A81BE4CEAFC1A5F04">
    <w:name w:val="44A1F1CDE4604A63A81BE4CEAFC1A5F0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705904DA1A45E9BBE655E1F81560FE4">
    <w:name w:val="FF705904DA1A45E9BBE655E1F81560FE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538D89564FB43D291DBECC9C27D71CB4">
    <w:name w:val="7538D89564FB43D291DBECC9C27D71CB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945433AD78485F9D1F914CD79497A44">
    <w:name w:val="B4945433AD78485F9D1F914CD79497A4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B24434A0E6F4943A15F3F002A7BF7354">
    <w:name w:val="BB24434A0E6F4943A15F3F002A7BF73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FAA9B5F4F9477F8DD8A6E0F3BAA9164">
    <w:name w:val="7CFAA9B5F4F9477F8DD8A6E0F3BAA91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87CAA87B8E7412CB203FD987536050F4">
    <w:name w:val="487CAA87B8E7412CB203FD987536050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986ACB263C74C88932329EDE423ECC34">
    <w:name w:val="9986ACB263C74C88932329EDE423ECC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6F426F2CE014FC7B5F4C8B4F7EDE6CF4">
    <w:name w:val="66F426F2CE014FC7B5F4C8B4F7EDE6CF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AD62840103444C4AA9013CAA3E493B64">
    <w:name w:val="DAD62840103444C4AA9013CAA3E493B6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E7021CE5974561BAABCE8F0E3F7DF54">
    <w:name w:val="C4E7021CE5974561BAABCE8F0E3F7DF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5007C0BB7904ED299AC3D2B1E690F934">
    <w:name w:val="55007C0BB7904ED299AC3D2B1E690F93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C245BA08CF4578B330D02D06831C8B4">
    <w:name w:val="AAC245BA08CF4578B330D02D06831C8B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368A15BDE454B2794A78558D65FDB454">
    <w:name w:val="9368A15BDE454B2794A78558D65FDB45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501087776A44A6EAF58F2CD907CAB984">
    <w:name w:val="1501087776A44A6EAF58F2CD907CAB984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7">
    <w:name w:val="8C195B67A4974AAB8F9FF88BBAF97D4C7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886DB5C2A9143619CFAF7AE5DE81F538">
    <w:name w:val="7886DB5C2A9143619CFAF7AE5DE81F53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F66500096E64F92B135F534F11265168">
    <w:name w:val="7F66500096E64F92B135F534F1126516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885E33A59A649978FE6A06F9C0D96DA8">
    <w:name w:val="8885E33A59A649978FE6A06F9C0D96DA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F0F3C4C1C3C455C83CDFE57EF2EB9178">
    <w:name w:val="CF0F3C4C1C3C455C83CDFE57EF2EB917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1D085ADDD1D4064843172AFECC542508">
    <w:name w:val="D1D085ADDD1D4064843172AFECC54250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E60DF46AD3947FD904FA8942B09A8058">
    <w:name w:val="0E60DF46AD3947FD904FA8942B09A805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4368F5D0CA44EB8E50FE8002D4431D8">
    <w:name w:val="304368F5D0CA44EB8E50FE8002D4431D8"/>
    <w:rsid w:val="00725007"/>
    <w:pPr>
      <w:spacing w:after="0" w:line="240" w:lineRule="auto"/>
      <w:outlineLvl w:val="1"/>
    </w:pPr>
    <w:rPr>
      <w:rFonts w:asciiTheme="majorHAnsi" w:eastAsia="Batang" w:hAnsiTheme="majorHAnsi" w:cs="Tahoma"/>
      <w:b/>
      <w:lang w:eastAsia="en-US"/>
    </w:rPr>
  </w:style>
  <w:style w:type="paragraph" w:customStyle="1" w:styleId="665F8B98DC59418793B60014757180AC8">
    <w:name w:val="665F8B98DC59418793B60014757180AC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A71A097EA947CB95D6B0BBFAF9DC7D8">
    <w:name w:val="E3A71A097EA947CB95D6B0BBFAF9DC7D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19F9D7FE454402A93B99D26F47882598">
    <w:name w:val="019F9D7FE454402A93B99D26F4788259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B266B35E54244D4BCD48F7265EACA968">
    <w:name w:val="6B266B35E54244D4BCD48F7265EACA96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CA7C7F10B1445EE97E698CFA8798A568">
    <w:name w:val="3CA7C7F10B1445EE97E698CFA8798A56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A8B3FE772F4559B53FEA07DA95D5AC8">
    <w:name w:val="10A8B3FE772F4559B53FEA07DA95D5AC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EEC09F7596B4AB6A468E7DEFEE44C5A8">
    <w:name w:val="BEEC09F7596B4AB6A468E7DEFEE44C5A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B274818FC8B4A5ABD9B4230BE9C8F7B8">
    <w:name w:val="5B274818FC8B4A5ABD9B4230BE9C8F7B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6730EA2E36B4205A031DCD7AC5A67128">
    <w:name w:val="E6730EA2E36B4205A031DCD7AC5A6712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AFC36021763453B9B9447F473C4A8BF8">
    <w:name w:val="EAFC36021763453B9B9447F473C4A8BF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28E63DA3CC8441AACC4EA5D9562A15F8">
    <w:name w:val="C28E63DA3CC8441AACC4EA5D9562A15F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5DA144070CF47A297EA2D6D84B82BC38">
    <w:name w:val="35DA144070CF47A297EA2D6D84B82BC3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2CE7E65195146EEAA268AB08D57A5008">
    <w:name w:val="A2CE7E65195146EEAA268AB08D57A500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8C82636E99442ABC4A70BFCE32BD298">
    <w:name w:val="AB8C82636E99442ABC4A70BFCE32BD29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79DECFB9A04D51BEA2CFA98C74DE878">
    <w:name w:val="B579DECFB9A04D51BEA2CFA98C74DE87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32F873141D0963157DED69DE80F8">
    <w:name w:val="96D7632F873141D0963157DED69DE80F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5D60317E96C4A68AFF82205380850F88">
    <w:name w:val="C5D60317E96C4A68AFF82205380850F8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955AC260B83402F89161814DCD77D418">
    <w:name w:val="7955AC260B83402F89161814DCD77D41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945CAC1CA1A4F19A2C2656CD3082A808">
    <w:name w:val="6945CAC1CA1A4F19A2C2656CD3082A80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F4DAF8ADD204C6792CC5CDCE2D3B2EA8">
    <w:name w:val="1F4DAF8ADD204C6792CC5CDCE2D3B2EA8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8521BB3CF9B49B89D84D57E26A4BCD55">
    <w:name w:val="58521BB3CF9B49B89D84D57E26A4BCD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2DEED5B7FA45F99BBDABF5B32CE2CE5">
    <w:name w:val="8C2DEED5B7FA45F99BBDABF5B32CE2CE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FFD8165A504449AE4075F42CCDCB635">
    <w:name w:val="02FFD8165A504449AE4075F42CCDCB6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E33E334A593E448590923029703718F55">
    <w:name w:val="E33E334A593E448590923029703718F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09986389EF748B18411B91DAA8976D35">
    <w:name w:val="109986389EF748B18411B91DAA8976D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D64A45148144508F11E6A1D9B2027F5">
    <w:name w:val="86D64A45148144508F11E6A1D9B2027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D2BAB588E3A4F35B32C075B8C7DB8115">
    <w:name w:val="9D2BAB588E3A4F35B32C075B8C7DB811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202907F72A4E4E0EBC489FCCB0195B465">
    <w:name w:val="202907F72A4E4E0EBC489FCCB0195B4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BACC18576FA42D29832364BC094DAB85">
    <w:name w:val="ABACC18576FA42D29832364BC094DAB8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8F27C8B75F7446281F1AA0BE25200205">
    <w:name w:val="08F27C8B75F7446281F1AA0BE2520020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3186E1F66E34646B0215E8AA11CC9ED5">
    <w:name w:val="D3186E1F66E34646B0215E8AA11CC9ED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60F18D69F944678A8811D8D339A747A5">
    <w:name w:val="760F18D69F944678A8811D8D339A747A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F37F787391458DA7090E997E884DE35">
    <w:name w:val="AAF37F787391458DA7090E997E884DE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2BA9EC0ECD64C9B97498509552366065">
    <w:name w:val="62BA9EC0ECD64C9B974985095523660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587A3EBB358460B8B1A033D6AD026475">
    <w:name w:val="B587A3EBB358460B8B1A033D6AD02647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69A8B83C54D4A7E8E01476AE046AA335">
    <w:name w:val="869A8B83C54D4A7E8E01476AE046AA3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A68D482F52346869E24F1E2FB3918245">
    <w:name w:val="0A68D482F52346869E24F1E2FB391824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D12B63661E3471B8B6E19ADC7A8EF175">
    <w:name w:val="8D12B63661E3471B8B6E19ADC7A8EF17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540A1E2FE30486AAF320EFD86C233845">
    <w:name w:val="9540A1E2FE30486AAF320EFD86C23384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0249525D03F74FDB8E10DF5AEA5D7C9D5">
    <w:name w:val="0249525D03F74FDB8E10DF5AEA5D7C9D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F7CAC70597349AD8A0C7638214BB9D95">
    <w:name w:val="3F7CAC70597349AD8A0C7638214BB9D9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6D76D09974D4676A1F2AEB91ACCD0015">
    <w:name w:val="96D76D09974D4676A1F2AEB91ACCD001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30FAFC9F04A343DE91C99624F0D4917F5">
    <w:name w:val="30FAFC9F04A343DE91C99624F0D4917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4A1F1CDE4604A63A81BE4CEAFC1A5F05">
    <w:name w:val="44A1F1CDE4604A63A81BE4CEAFC1A5F0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FF705904DA1A45E9BBE655E1F81560FE5">
    <w:name w:val="FF705904DA1A45E9BBE655E1F81560FE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538D89564FB43D291DBECC9C27D71CB5">
    <w:name w:val="7538D89564FB43D291DBECC9C27D71CB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4945433AD78485F9D1F914CD79497A45">
    <w:name w:val="B4945433AD78485F9D1F914CD79497A4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BB24434A0E6F4943A15F3F002A7BF7355">
    <w:name w:val="BB24434A0E6F4943A15F3F002A7BF73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7CFAA9B5F4F9477F8DD8A6E0F3BAA9165">
    <w:name w:val="7CFAA9B5F4F9477F8DD8A6E0F3BAA91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487CAA87B8E7412CB203FD987536050F5">
    <w:name w:val="487CAA87B8E7412CB203FD987536050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986ACB263C74C88932329EDE423ECC35">
    <w:name w:val="9986ACB263C74C88932329EDE423ECC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66F426F2CE014FC7B5F4C8B4F7EDE6CF5">
    <w:name w:val="66F426F2CE014FC7B5F4C8B4F7EDE6CF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DAD62840103444C4AA9013CAA3E493B65">
    <w:name w:val="DAD62840103444C4AA9013CAA3E493B6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C4E7021CE5974561BAABCE8F0E3F7DF55">
    <w:name w:val="C4E7021CE5974561BAABCE8F0E3F7DF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55007C0BB7904ED299AC3D2B1E690F935">
    <w:name w:val="55007C0BB7904ED299AC3D2B1E690F93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AAC245BA08CF4578B330D02D06831C8B5">
    <w:name w:val="AAC245BA08CF4578B330D02D06831C8B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9368A15BDE454B2794A78558D65FDB455">
    <w:name w:val="9368A15BDE454B2794A78558D65FDB45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1501087776A44A6EAF58F2CD907CAB985">
    <w:name w:val="1501087776A44A6EAF58F2CD907CAB985"/>
    <w:rsid w:val="00725007"/>
    <w:pPr>
      <w:spacing w:after="0" w:line="240" w:lineRule="auto"/>
    </w:pPr>
    <w:rPr>
      <w:rFonts w:eastAsia="Batang" w:cs="Times New Roman"/>
      <w:lang w:eastAsia="en-US"/>
    </w:rPr>
  </w:style>
  <w:style w:type="paragraph" w:customStyle="1" w:styleId="8C195B67A4974AAB8F9FF88BBAF97D4C8">
    <w:name w:val="8C195B67A4974AAB8F9FF88BBAF97D4C8"/>
    <w:rsid w:val="00725007"/>
    <w:pPr>
      <w:spacing w:after="0" w:line="240" w:lineRule="auto"/>
    </w:pPr>
    <w:rPr>
      <w:rFonts w:eastAsia="Batang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Anmeldeblatt für Besprechung</Template>
  <TotalTime>0</TotalTime>
  <Pages>2</Pages>
  <Words>549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2020-08-13T09:28:00Z</dcterms:created>
  <dcterms:modified xsi:type="dcterms:W3CDTF">2020-08-17T10:55:00Z</dcterms:modified>
</cp:coreProperties>
</file>